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649" w:rsidRDefault="00A82649" w:rsidP="006C6430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:rsidR="00A82649" w:rsidRDefault="00A82649" w:rsidP="00A82649">
      <w:pPr>
        <w:spacing w:line="276" w:lineRule="auto"/>
        <w:jc w:val="center"/>
        <w:rPr>
          <w:rFonts w:ascii="Arial" w:eastAsia="Calibri" w:hAnsi="Arial" w:cs="Arial"/>
          <w:b/>
          <w:bCs/>
          <w:lang w:val="es-ES_tradnl" w:eastAsia="en-US"/>
        </w:rPr>
      </w:pPr>
      <w:r w:rsidRPr="00A82649">
        <w:rPr>
          <w:rFonts w:ascii="Arial" w:eastAsia="Calibri" w:hAnsi="Arial" w:cs="Arial"/>
          <w:b/>
          <w:bCs/>
          <w:lang w:val="es-ES_tradnl" w:eastAsia="en-US"/>
        </w:rPr>
        <w:t>ANEXO II</w:t>
      </w:r>
    </w:p>
    <w:p w:rsidR="00BE4B64" w:rsidRPr="00A82649" w:rsidRDefault="00BE4B64" w:rsidP="00A82649">
      <w:pPr>
        <w:spacing w:line="276" w:lineRule="auto"/>
        <w:jc w:val="center"/>
        <w:rPr>
          <w:rFonts w:ascii="Arial" w:eastAsia="Calibri" w:hAnsi="Arial" w:cs="Arial"/>
          <w:b/>
          <w:bCs/>
          <w:lang w:val="es-ES_tradnl" w:eastAsia="en-US"/>
        </w:rPr>
      </w:pPr>
    </w:p>
    <w:p w:rsidR="00A82649" w:rsidRPr="00177D91" w:rsidRDefault="00A82649" w:rsidP="00193B99">
      <w:pPr>
        <w:spacing w:line="276" w:lineRule="auto"/>
        <w:jc w:val="center"/>
        <w:rPr>
          <w:rFonts w:ascii="Arial" w:eastAsia="Calibri" w:hAnsi="Arial" w:cs="Arial"/>
          <w:strike/>
          <w:lang w:eastAsia="en-US"/>
        </w:rPr>
      </w:pPr>
      <w:r w:rsidRPr="00177D91">
        <w:rPr>
          <w:rFonts w:ascii="Arial" w:eastAsia="Calibri" w:hAnsi="Arial" w:cs="Arial"/>
          <w:b/>
          <w:bCs/>
          <w:lang w:val="es-ES_tradnl" w:eastAsia="en-US"/>
        </w:rPr>
        <w:t xml:space="preserve">RELACIÓN DE MAESTROS EN EL CENTRO </w:t>
      </w:r>
      <w:r w:rsidR="009877D0" w:rsidRPr="00177D91">
        <w:rPr>
          <w:rFonts w:ascii="Arial" w:eastAsia="Calibri" w:hAnsi="Arial" w:cs="Arial"/>
          <w:b/>
          <w:bCs/>
          <w:lang w:val="es-ES_tradnl" w:eastAsia="en-US"/>
        </w:rPr>
        <w:t xml:space="preserve">DE LA ESPECIALIDAD </w:t>
      </w:r>
      <w:r w:rsidRPr="00177D91">
        <w:rPr>
          <w:rFonts w:ascii="Arial" w:eastAsia="Calibri" w:hAnsi="Arial" w:cs="Arial"/>
          <w:b/>
          <w:bCs/>
          <w:lang w:val="es-ES_tradnl" w:eastAsia="en-US"/>
        </w:rPr>
        <w:t xml:space="preserve">DE EDUCACIÓN INFANTIL </w:t>
      </w:r>
      <w:r w:rsidR="00E46059" w:rsidRPr="00177D91">
        <w:rPr>
          <w:rFonts w:ascii="Arial" w:eastAsia="Calibri" w:hAnsi="Arial" w:cs="Arial"/>
          <w:b/>
          <w:bCs/>
          <w:lang w:val="es-ES_tradnl" w:eastAsia="en-US"/>
        </w:rPr>
        <w:t>QUE</w:t>
      </w:r>
      <w:r w:rsidR="009877D0" w:rsidRPr="00177D91">
        <w:rPr>
          <w:rFonts w:ascii="Arial" w:eastAsia="Calibri" w:hAnsi="Arial" w:cs="Arial"/>
          <w:b/>
          <w:bCs/>
          <w:lang w:val="es-ES_tradnl" w:eastAsia="en-US"/>
        </w:rPr>
        <w:t xml:space="preserve"> ESTÉN EN POSESIÓN DE</w:t>
      </w:r>
      <w:r w:rsidR="00E46059" w:rsidRPr="00177D91">
        <w:rPr>
          <w:rFonts w:ascii="Arial" w:eastAsia="Calibri" w:hAnsi="Arial" w:cs="Arial"/>
          <w:b/>
          <w:bCs/>
          <w:lang w:val="es-ES_tradnl" w:eastAsia="en-US"/>
        </w:rPr>
        <w:t xml:space="preserve"> LA </w:t>
      </w:r>
      <w:r w:rsidRPr="00177D91">
        <w:rPr>
          <w:rFonts w:ascii="Arial" w:eastAsia="Calibri" w:hAnsi="Arial" w:cs="Arial"/>
          <w:b/>
          <w:bCs/>
          <w:lang w:val="es-ES_tradnl" w:eastAsia="en-US"/>
        </w:rPr>
        <w:t xml:space="preserve"> HABILITACI</w:t>
      </w:r>
      <w:r w:rsidR="00E46059" w:rsidRPr="00177D91">
        <w:rPr>
          <w:rFonts w:ascii="Arial" w:eastAsia="Calibri" w:hAnsi="Arial" w:cs="Arial"/>
          <w:b/>
          <w:bCs/>
          <w:lang w:val="es-ES_tradnl" w:eastAsia="en-US"/>
        </w:rPr>
        <w:t xml:space="preserve">ÓN LINGÜÍSTICA PARA IMPARTIR </w:t>
      </w:r>
      <w:r w:rsidR="009877D0" w:rsidRPr="00177D91">
        <w:rPr>
          <w:rFonts w:ascii="Arial" w:eastAsia="Calibri" w:hAnsi="Arial" w:cs="Arial"/>
          <w:b/>
          <w:bCs/>
          <w:lang w:val="es-ES_tradnl" w:eastAsia="en-US"/>
        </w:rPr>
        <w:t xml:space="preserve">LAS </w:t>
      </w:r>
      <w:r w:rsidRPr="00177D91">
        <w:rPr>
          <w:rFonts w:ascii="Arial" w:eastAsia="Calibri" w:hAnsi="Arial" w:cs="Arial"/>
          <w:b/>
          <w:bCs/>
          <w:lang w:val="es-ES_tradnl" w:eastAsia="en-US"/>
        </w:rPr>
        <w:t xml:space="preserve">ENSEÑANZAS EN INGLÉS </w:t>
      </w:r>
    </w:p>
    <w:p w:rsidR="00A82649" w:rsidRPr="00177D91" w:rsidRDefault="007B7796" w:rsidP="007B7796">
      <w:pPr>
        <w:tabs>
          <w:tab w:val="left" w:pos="2846"/>
        </w:tabs>
        <w:spacing w:line="276" w:lineRule="auto"/>
        <w:rPr>
          <w:rFonts w:ascii="Arial" w:eastAsia="Calibri" w:hAnsi="Arial" w:cs="Arial"/>
          <w:lang w:eastAsia="en-US"/>
        </w:rPr>
      </w:pPr>
      <w:r w:rsidRPr="00177D91">
        <w:rPr>
          <w:rFonts w:ascii="Arial" w:eastAsia="Calibri" w:hAnsi="Arial" w:cs="Arial"/>
          <w:lang w:eastAsia="en-US"/>
        </w:rPr>
        <w:tab/>
      </w:r>
    </w:p>
    <w:p w:rsidR="003977F2" w:rsidRPr="00177D91" w:rsidRDefault="003977F2" w:rsidP="006C6430">
      <w:pPr>
        <w:spacing w:line="276" w:lineRule="auto"/>
        <w:rPr>
          <w:rFonts w:ascii="Arial" w:eastAsia="Calibri" w:hAnsi="Arial" w:cs="Arial"/>
          <w:lang w:eastAsia="en-US"/>
        </w:rPr>
      </w:pPr>
    </w:p>
    <w:p w:rsidR="006C6430" w:rsidRPr="00177D91" w:rsidRDefault="006C6430" w:rsidP="006C6430">
      <w:pPr>
        <w:spacing w:line="276" w:lineRule="auto"/>
        <w:rPr>
          <w:rFonts w:ascii="Arial" w:eastAsia="Calibri" w:hAnsi="Arial" w:cs="Arial"/>
          <w:lang w:eastAsia="en-US"/>
        </w:rPr>
      </w:pPr>
      <w:r w:rsidRPr="00177D91">
        <w:rPr>
          <w:rFonts w:ascii="Arial" w:eastAsia="Calibri" w:hAnsi="Arial" w:cs="Arial"/>
          <w:lang w:eastAsia="en-US"/>
        </w:rPr>
        <w:t>Nombre del centro: ……………………………………..……….………………</w:t>
      </w:r>
    </w:p>
    <w:p w:rsidR="006C6430" w:rsidRPr="00177D91" w:rsidRDefault="006C6430" w:rsidP="006C6430">
      <w:pPr>
        <w:spacing w:line="276" w:lineRule="auto"/>
        <w:rPr>
          <w:rFonts w:ascii="Arial" w:eastAsia="Calibri" w:hAnsi="Arial" w:cs="Arial"/>
          <w:lang w:eastAsia="en-US"/>
        </w:rPr>
      </w:pPr>
      <w:r w:rsidRPr="00177D91">
        <w:rPr>
          <w:rFonts w:ascii="Arial" w:eastAsia="Calibri" w:hAnsi="Arial" w:cs="Arial"/>
          <w:lang w:eastAsia="en-US"/>
        </w:rPr>
        <w:t>Código de centro…………………………………………………………….…...</w:t>
      </w:r>
    </w:p>
    <w:p w:rsidR="006C6430" w:rsidRPr="00177D91" w:rsidRDefault="006C6430" w:rsidP="006C6430">
      <w:pPr>
        <w:spacing w:line="276" w:lineRule="auto"/>
        <w:rPr>
          <w:rFonts w:ascii="Arial" w:eastAsia="Calibri" w:hAnsi="Arial" w:cs="Arial"/>
          <w:lang w:eastAsia="en-US"/>
        </w:rPr>
      </w:pPr>
      <w:r w:rsidRPr="00177D91">
        <w:rPr>
          <w:rFonts w:ascii="Arial" w:eastAsia="Calibri" w:hAnsi="Arial" w:cs="Arial"/>
          <w:lang w:eastAsia="en-US"/>
        </w:rPr>
        <w:t>Localidad…………………………………………………..………</w:t>
      </w:r>
      <w:bookmarkStart w:id="0" w:name="_GoBack"/>
      <w:bookmarkEnd w:id="0"/>
      <w:r w:rsidRPr="00177D91">
        <w:rPr>
          <w:rFonts w:ascii="Arial" w:eastAsia="Calibri" w:hAnsi="Arial" w:cs="Arial"/>
          <w:lang w:eastAsia="en-US"/>
        </w:rPr>
        <w:t>………………</w:t>
      </w:r>
    </w:p>
    <w:p w:rsidR="006C6430" w:rsidRPr="00177D91" w:rsidRDefault="006C6430" w:rsidP="006C6430">
      <w:pPr>
        <w:spacing w:line="276" w:lineRule="auto"/>
        <w:rPr>
          <w:rFonts w:ascii="Arial" w:eastAsia="Calibri" w:hAnsi="Arial" w:cs="Arial"/>
          <w:lang w:eastAsia="en-US"/>
        </w:rPr>
      </w:pPr>
      <w:r w:rsidRPr="00177D91">
        <w:rPr>
          <w:rFonts w:ascii="Arial" w:eastAsia="Calibri" w:hAnsi="Arial" w:cs="Arial"/>
          <w:lang w:eastAsia="en-US"/>
        </w:rPr>
        <w:t>DAT…………………...……………………………………………………………</w:t>
      </w:r>
    </w:p>
    <w:p w:rsidR="006C6430" w:rsidRPr="00177D91" w:rsidRDefault="006C6430" w:rsidP="006C6430">
      <w:pPr>
        <w:rPr>
          <w:rFonts w:ascii="Arial" w:eastAsia="Calibri" w:hAnsi="Arial" w:cs="Arial"/>
          <w:lang w:eastAsia="en-US"/>
        </w:rPr>
      </w:pPr>
    </w:p>
    <w:p w:rsidR="005D59E4" w:rsidRPr="00177D91" w:rsidRDefault="005D59E4" w:rsidP="006C6430">
      <w:pPr>
        <w:jc w:val="center"/>
        <w:rPr>
          <w:rFonts w:ascii="Arial" w:eastAsia="Calibri" w:hAnsi="Arial" w:cs="Arial"/>
          <w:lang w:eastAsia="en-US"/>
        </w:rPr>
      </w:pPr>
    </w:p>
    <w:p w:rsidR="005D59E4" w:rsidRPr="00177D91" w:rsidRDefault="005D59E4" w:rsidP="006C6430">
      <w:pPr>
        <w:jc w:val="center"/>
        <w:rPr>
          <w:rFonts w:ascii="Arial" w:eastAsia="Calibri" w:hAnsi="Arial" w:cs="Arial"/>
          <w:lang w:eastAsia="en-US"/>
        </w:rPr>
      </w:pPr>
    </w:p>
    <w:p w:rsidR="005D59E4" w:rsidRPr="00177D91" w:rsidRDefault="005D59E4" w:rsidP="006C6430">
      <w:pPr>
        <w:jc w:val="center"/>
        <w:rPr>
          <w:rFonts w:ascii="Arial" w:eastAsia="Calibri" w:hAnsi="Arial" w:cs="Arial"/>
          <w:lang w:eastAsia="en-US"/>
        </w:rPr>
      </w:pPr>
    </w:p>
    <w:p w:rsidR="006C6430" w:rsidRPr="00177D91" w:rsidRDefault="006C6430" w:rsidP="006C6430">
      <w:pPr>
        <w:jc w:val="center"/>
        <w:rPr>
          <w:rFonts w:ascii="Arial" w:eastAsia="Calibri" w:hAnsi="Arial" w:cs="Arial"/>
          <w:strike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5"/>
        <w:gridCol w:w="1802"/>
        <w:gridCol w:w="1666"/>
        <w:gridCol w:w="2019"/>
      </w:tblGrid>
      <w:tr w:rsidR="00DA5618" w:rsidRPr="00F010E1" w:rsidTr="009A31B2">
        <w:trPr>
          <w:jc w:val="center"/>
        </w:trPr>
        <w:tc>
          <w:tcPr>
            <w:tcW w:w="2805" w:type="dxa"/>
            <w:shd w:val="clear" w:color="auto" w:fill="E6E6E6"/>
            <w:vAlign w:val="center"/>
          </w:tcPr>
          <w:p w:rsidR="00DA5618" w:rsidRPr="00177D91" w:rsidRDefault="00DA5618" w:rsidP="00297F2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77D91">
              <w:rPr>
                <w:rFonts w:ascii="Arial" w:eastAsia="Calibri" w:hAnsi="Arial" w:cs="Arial"/>
                <w:lang w:eastAsia="en-US"/>
              </w:rPr>
              <w:t>Apellidos</w:t>
            </w:r>
          </w:p>
        </w:tc>
        <w:tc>
          <w:tcPr>
            <w:tcW w:w="1802" w:type="dxa"/>
            <w:shd w:val="clear" w:color="auto" w:fill="E6E6E6"/>
            <w:vAlign w:val="center"/>
          </w:tcPr>
          <w:p w:rsidR="00DA5618" w:rsidRPr="00177D91" w:rsidRDefault="00DA5618" w:rsidP="00297F2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77D91">
              <w:rPr>
                <w:rFonts w:ascii="Arial" w:eastAsia="Calibri" w:hAnsi="Arial" w:cs="Arial"/>
                <w:lang w:eastAsia="en-US"/>
              </w:rPr>
              <w:t>Nombre</w:t>
            </w:r>
          </w:p>
        </w:tc>
        <w:tc>
          <w:tcPr>
            <w:tcW w:w="1666" w:type="dxa"/>
            <w:shd w:val="clear" w:color="auto" w:fill="E6E6E6"/>
            <w:vAlign w:val="center"/>
          </w:tcPr>
          <w:p w:rsidR="00DA5618" w:rsidRPr="00177D91" w:rsidRDefault="00DA5618" w:rsidP="00297F2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77D91">
              <w:rPr>
                <w:rFonts w:ascii="Arial" w:eastAsia="Calibri" w:hAnsi="Arial" w:cs="Arial"/>
                <w:lang w:eastAsia="en-US"/>
              </w:rPr>
              <w:t>DNI</w:t>
            </w:r>
          </w:p>
        </w:tc>
        <w:tc>
          <w:tcPr>
            <w:tcW w:w="2019" w:type="dxa"/>
            <w:shd w:val="clear" w:color="auto" w:fill="E6E6E6"/>
            <w:vAlign w:val="center"/>
          </w:tcPr>
          <w:p w:rsidR="00DA5618" w:rsidRPr="00F010E1" w:rsidRDefault="00DA5618" w:rsidP="00297F2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77D91">
              <w:rPr>
                <w:rFonts w:ascii="Arial" w:eastAsia="Calibri" w:hAnsi="Arial" w:cs="Arial"/>
                <w:lang w:eastAsia="en-US"/>
              </w:rPr>
              <w:t xml:space="preserve">Correo-e: </w:t>
            </w:r>
            <w:r w:rsidR="006635E8" w:rsidRPr="00177D91">
              <w:rPr>
                <w:rFonts w:ascii="Arial" w:eastAsia="Calibri" w:hAnsi="Arial" w:cs="Arial"/>
                <w:lang w:eastAsia="en-US"/>
              </w:rPr>
              <w:t>@educa.madrid.org</w:t>
            </w:r>
          </w:p>
        </w:tc>
      </w:tr>
      <w:tr w:rsidR="00DA5618" w:rsidRPr="00F010E1" w:rsidTr="009A31B2">
        <w:trPr>
          <w:trHeight w:val="303"/>
          <w:jc w:val="center"/>
        </w:trPr>
        <w:tc>
          <w:tcPr>
            <w:tcW w:w="2805" w:type="dxa"/>
            <w:vAlign w:val="center"/>
          </w:tcPr>
          <w:p w:rsidR="00DA5618" w:rsidRPr="00F010E1" w:rsidRDefault="00DA5618" w:rsidP="00297F2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02" w:type="dxa"/>
            <w:vAlign w:val="center"/>
          </w:tcPr>
          <w:p w:rsidR="00DA5618" w:rsidRPr="00F010E1" w:rsidRDefault="00DA5618" w:rsidP="00297F2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66" w:type="dxa"/>
            <w:vAlign w:val="center"/>
          </w:tcPr>
          <w:p w:rsidR="00DA5618" w:rsidRPr="00F010E1" w:rsidRDefault="00DA5618" w:rsidP="00297F2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19" w:type="dxa"/>
            <w:vAlign w:val="center"/>
          </w:tcPr>
          <w:p w:rsidR="00DA5618" w:rsidRPr="00F010E1" w:rsidRDefault="00DA5618" w:rsidP="00297F21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DA5618" w:rsidRPr="00F010E1" w:rsidTr="009A31B2">
        <w:trPr>
          <w:trHeight w:val="303"/>
          <w:jc w:val="center"/>
        </w:trPr>
        <w:tc>
          <w:tcPr>
            <w:tcW w:w="2805" w:type="dxa"/>
            <w:vAlign w:val="center"/>
          </w:tcPr>
          <w:p w:rsidR="00DA5618" w:rsidRPr="00F010E1" w:rsidRDefault="00DA5618" w:rsidP="00297F2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02" w:type="dxa"/>
            <w:vAlign w:val="center"/>
          </w:tcPr>
          <w:p w:rsidR="00DA5618" w:rsidRPr="00F010E1" w:rsidRDefault="00DA5618" w:rsidP="00297F2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66" w:type="dxa"/>
            <w:vAlign w:val="center"/>
          </w:tcPr>
          <w:p w:rsidR="00DA5618" w:rsidRPr="00F010E1" w:rsidRDefault="00DA5618" w:rsidP="00297F2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19" w:type="dxa"/>
            <w:vAlign w:val="center"/>
          </w:tcPr>
          <w:p w:rsidR="00DA5618" w:rsidRPr="00F010E1" w:rsidRDefault="00DA5618" w:rsidP="00297F21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DA5618" w:rsidRPr="00F010E1" w:rsidTr="009A31B2">
        <w:trPr>
          <w:trHeight w:val="303"/>
          <w:jc w:val="center"/>
        </w:trPr>
        <w:tc>
          <w:tcPr>
            <w:tcW w:w="2805" w:type="dxa"/>
            <w:vAlign w:val="center"/>
          </w:tcPr>
          <w:p w:rsidR="00DA5618" w:rsidRPr="00F010E1" w:rsidRDefault="00DA5618" w:rsidP="00297F2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02" w:type="dxa"/>
            <w:vAlign w:val="center"/>
          </w:tcPr>
          <w:p w:rsidR="00DA5618" w:rsidRPr="00F010E1" w:rsidRDefault="00DA5618" w:rsidP="00297F2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66" w:type="dxa"/>
            <w:vAlign w:val="center"/>
          </w:tcPr>
          <w:p w:rsidR="00DA5618" w:rsidRPr="00F010E1" w:rsidRDefault="00DA5618" w:rsidP="00297F2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19" w:type="dxa"/>
            <w:vAlign w:val="center"/>
          </w:tcPr>
          <w:p w:rsidR="00DA5618" w:rsidRPr="00F010E1" w:rsidRDefault="00DA5618" w:rsidP="00297F21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DA5618" w:rsidRPr="00F010E1" w:rsidTr="009A31B2">
        <w:trPr>
          <w:trHeight w:val="303"/>
          <w:jc w:val="center"/>
        </w:trPr>
        <w:tc>
          <w:tcPr>
            <w:tcW w:w="2805" w:type="dxa"/>
            <w:vAlign w:val="center"/>
          </w:tcPr>
          <w:p w:rsidR="00DA5618" w:rsidRPr="00F010E1" w:rsidRDefault="00DA5618" w:rsidP="00297F2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02" w:type="dxa"/>
            <w:vAlign w:val="center"/>
          </w:tcPr>
          <w:p w:rsidR="00DA5618" w:rsidRPr="00F010E1" w:rsidRDefault="00DA5618" w:rsidP="00297F2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66" w:type="dxa"/>
            <w:vAlign w:val="center"/>
          </w:tcPr>
          <w:p w:rsidR="00DA5618" w:rsidRPr="00F010E1" w:rsidRDefault="00DA5618" w:rsidP="00297F2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19" w:type="dxa"/>
            <w:vAlign w:val="center"/>
          </w:tcPr>
          <w:p w:rsidR="00DA5618" w:rsidRPr="00F010E1" w:rsidRDefault="00DA5618" w:rsidP="00297F21">
            <w:pPr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6C6430" w:rsidRPr="00F010E1" w:rsidRDefault="006C6430" w:rsidP="006C6430">
      <w:pPr>
        <w:ind w:left="2124" w:firstLine="708"/>
        <w:rPr>
          <w:rFonts w:ascii="Arial" w:eastAsia="Calibri" w:hAnsi="Arial" w:cs="Arial"/>
          <w:lang w:eastAsia="en-US"/>
        </w:rPr>
      </w:pPr>
    </w:p>
    <w:p w:rsidR="00AB12EE" w:rsidRDefault="00AB12EE" w:rsidP="006C6430">
      <w:pPr>
        <w:ind w:right="282"/>
        <w:jc w:val="right"/>
        <w:rPr>
          <w:rFonts w:ascii="Arial" w:eastAsia="Calibri" w:hAnsi="Arial" w:cs="Arial"/>
          <w:lang w:eastAsia="en-US"/>
        </w:rPr>
      </w:pPr>
    </w:p>
    <w:p w:rsidR="00AB12EE" w:rsidRDefault="00AB12EE" w:rsidP="006C6430">
      <w:pPr>
        <w:ind w:right="282"/>
        <w:jc w:val="right"/>
        <w:rPr>
          <w:rFonts w:ascii="Arial" w:eastAsia="Calibri" w:hAnsi="Arial" w:cs="Arial"/>
          <w:lang w:eastAsia="en-US"/>
        </w:rPr>
      </w:pPr>
    </w:p>
    <w:p w:rsidR="00AB12EE" w:rsidRDefault="00AB12EE" w:rsidP="006C6430">
      <w:pPr>
        <w:ind w:right="282"/>
        <w:jc w:val="right"/>
        <w:rPr>
          <w:rFonts w:ascii="Arial" w:eastAsia="Calibri" w:hAnsi="Arial" w:cs="Arial"/>
          <w:lang w:eastAsia="en-US"/>
        </w:rPr>
      </w:pPr>
    </w:p>
    <w:p w:rsidR="00AB12EE" w:rsidRDefault="00AB12EE" w:rsidP="006C6430">
      <w:pPr>
        <w:ind w:right="282"/>
        <w:jc w:val="right"/>
        <w:rPr>
          <w:rFonts w:ascii="Arial" w:eastAsia="Calibri" w:hAnsi="Arial" w:cs="Arial"/>
          <w:lang w:eastAsia="en-US"/>
        </w:rPr>
      </w:pPr>
    </w:p>
    <w:p w:rsidR="00AB12EE" w:rsidRDefault="00AB12EE" w:rsidP="006C6430">
      <w:pPr>
        <w:ind w:right="282"/>
        <w:jc w:val="right"/>
        <w:rPr>
          <w:rFonts w:ascii="Arial" w:eastAsia="Calibri" w:hAnsi="Arial" w:cs="Arial"/>
          <w:lang w:eastAsia="en-US"/>
        </w:rPr>
      </w:pPr>
    </w:p>
    <w:p w:rsidR="006C6430" w:rsidRPr="00F010E1" w:rsidRDefault="006C6430" w:rsidP="006C6430">
      <w:pPr>
        <w:ind w:right="282"/>
        <w:jc w:val="right"/>
        <w:rPr>
          <w:rFonts w:ascii="Arial" w:eastAsia="Calibri" w:hAnsi="Arial" w:cs="Arial"/>
          <w:lang w:eastAsia="en-US"/>
        </w:rPr>
      </w:pPr>
      <w:r w:rsidRPr="00F010E1">
        <w:rPr>
          <w:rFonts w:ascii="Arial" w:eastAsia="Calibri" w:hAnsi="Arial" w:cs="Arial"/>
          <w:lang w:eastAsia="en-US"/>
        </w:rPr>
        <w:t>En……………., a........... de ................................... de ..........</w:t>
      </w:r>
    </w:p>
    <w:p w:rsidR="00553C01" w:rsidRPr="00F010E1" w:rsidRDefault="00553C01" w:rsidP="006C6430">
      <w:pPr>
        <w:ind w:left="3540" w:firstLine="708"/>
        <w:jc w:val="center"/>
        <w:rPr>
          <w:rFonts w:ascii="Arial" w:eastAsia="Calibri" w:hAnsi="Arial" w:cs="Arial"/>
          <w:lang w:eastAsia="en-US"/>
        </w:rPr>
      </w:pPr>
    </w:p>
    <w:p w:rsidR="00553C01" w:rsidRPr="00F010E1" w:rsidRDefault="00553C01" w:rsidP="006C6430">
      <w:pPr>
        <w:ind w:left="3540" w:firstLine="708"/>
        <w:jc w:val="center"/>
        <w:rPr>
          <w:rFonts w:ascii="Arial" w:eastAsia="Calibri" w:hAnsi="Arial" w:cs="Arial"/>
          <w:lang w:eastAsia="en-US"/>
        </w:rPr>
      </w:pPr>
    </w:p>
    <w:p w:rsidR="00553C01" w:rsidRPr="00F010E1" w:rsidRDefault="00553C01" w:rsidP="006C6430">
      <w:pPr>
        <w:ind w:left="3540" w:firstLine="708"/>
        <w:jc w:val="center"/>
        <w:rPr>
          <w:rFonts w:ascii="Arial" w:eastAsia="Calibri" w:hAnsi="Arial" w:cs="Arial"/>
          <w:lang w:eastAsia="en-US"/>
        </w:rPr>
      </w:pPr>
    </w:p>
    <w:p w:rsidR="006C6430" w:rsidRPr="00F010E1" w:rsidRDefault="006C6430" w:rsidP="006C6430">
      <w:pPr>
        <w:ind w:left="3540" w:firstLine="708"/>
        <w:jc w:val="center"/>
        <w:rPr>
          <w:rFonts w:ascii="Arial" w:eastAsia="Calibri" w:hAnsi="Arial" w:cs="Arial"/>
          <w:lang w:eastAsia="en-US"/>
        </w:rPr>
      </w:pPr>
      <w:r w:rsidRPr="00F010E1">
        <w:rPr>
          <w:rFonts w:ascii="Arial" w:eastAsia="Calibri" w:hAnsi="Arial" w:cs="Arial"/>
          <w:lang w:eastAsia="en-US"/>
        </w:rPr>
        <w:t>FIRMA DEL DIRECTOR/A DEL CENTRO</w:t>
      </w:r>
    </w:p>
    <w:p w:rsidR="006C6430" w:rsidRPr="00F010E1" w:rsidRDefault="006C6430" w:rsidP="006C6430">
      <w:pPr>
        <w:ind w:left="2124" w:firstLine="708"/>
        <w:rPr>
          <w:rFonts w:ascii="Arial" w:eastAsia="Calibri" w:hAnsi="Arial" w:cs="Arial"/>
          <w:lang w:eastAsia="en-US"/>
        </w:rPr>
      </w:pPr>
    </w:p>
    <w:p w:rsidR="00553C01" w:rsidRPr="00F010E1" w:rsidRDefault="00553C01" w:rsidP="006C6430">
      <w:pPr>
        <w:ind w:left="2832" w:firstLine="708"/>
        <w:rPr>
          <w:rFonts w:ascii="Arial" w:eastAsia="Calibri" w:hAnsi="Arial" w:cs="Arial"/>
          <w:lang w:eastAsia="en-US"/>
        </w:rPr>
      </w:pPr>
    </w:p>
    <w:p w:rsidR="00553C01" w:rsidRPr="00F010E1" w:rsidRDefault="00553C01" w:rsidP="006C6430">
      <w:pPr>
        <w:ind w:left="2832" w:firstLine="708"/>
        <w:rPr>
          <w:rFonts w:ascii="Arial" w:eastAsia="Calibri" w:hAnsi="Arial" w:cs="Arial"/>
          <w:lang w:eastAsia="en-US"/>
        </w:rPr>
      </w:pPr>
    </w:p>
    <w:p w:rsidR="006C6430" w:rsidRPr="00F010E1" w:rsidRDefault="006C6430" w:rsidP="006C6430">
      <w:pPr>
        <w:ind w:left="2832" w:firstLine="708"/>
        <w:rPr>
          <w:rFonts w:ascii="Arial" w:eastAsia="Calibri" w:hAnsi="Arial" w:cs="Arial"/>
          <w:lang w:eastAsia="en-US"/>
        </w:rPr>
      </w:pPr>
      <w:r w:rsidRPr="00F010E1">
        <w:rPr>
          <w:rFonts w:ascii="Arial" w:eastAsia="Calibri" w:hAnsi="Arial" w:cs="Arial"/>
          <w:lang w:eastAsia="en-US"/>
        </w:rPr>
        <w:t xml:space="preserve">Fdo.: ............................................................  </w:t>
      </w:r>
    </w:p>
    <w:p w:rsidR="006C6430" w:rsidRPr="00F010E1" w:rsidRDefault="006C6430" w:rsidP="006C6430">
      <w:pPr>
        <w:jc w:val="center"/>
        <w:rPr>
          <w:rFonts w:ascii="Arial" w:eastAsia="Calibri" w:hAnsi="Arial" w:cs="Arial"/>
          <w:lang w:eastAsia="en-US"/>
        </w:rPr>
      </w:pPr>
    </w:p>
    <w:p w:rsidR="00553C01" w:rsidRPr="00F010E1" w:rsidRDefault="00553C01" w:rsidP="006C6430">
      <w:pPr>
        <w:jc w:val="center"/>
        <w:rPr>
          <w:rFonts w:ascii="Arial" w:eastAsia="Calibri" w:hAnsi="Arial" w:cs="Arial"/>
          <w:lang w:eastAsia="en-US"/>
        </w:rPr>
      </w:pPr>
    </w:p>
    <w:p w:rsidR="00553C01" w:rsidRDefault="00553C01" w:rsidP="006C6430">
      <w:pPr>
        <w:jc w:val="center"/>
        <w:rPr>
          <w:rFonts w:cs="Arial"/>
          <w:b/>
          <w:lang w:val="es-ES_tradnl"/>
        </w:rPr>
      </w:pPr>
    </w:p>
    <w:p w:rsidR="00553C01" w:rsidRDefault="00553C01" w:rsidP="006C6430">
      <w:pPr>
        <w:jc w:val="center"/>
        <w:rPr>
          <w:rFonts w:cs="Arial"/>
          <w:b/>
          <w:lang w:val="es-ES_tradnl"/>
        </w:rPr>
      </w:pPr>
    </w:p>
    <w:p w:rsidR="00553C01" w:rsidRDefault="00553C01" w:rsidP="006C6430">
      <w:pPr>
        <w:jc w:val="center"/>
        <w:rPr>
          <w:rFonts w:cs="Arial"/>
          <w:b/>
          <w:lang w:val="es-ES_tradnl"/>
        </w:rPr>
      </w:pPr>
    </w:p>
    <w:p w:rsidR="00553C01" w:rsidRDefault="00553C01" w:rsidP="006C6430">
      <w:pPr>
        <w:jc w:val="center"/>
        <w:rPr>
          <w:rFonts w:cs="Arial"/>
          <w:b/>
          <w:lang w:val="es-ES_tradnl"/>
        </w:rPr>
      </w:pPr>
    </w:p>
    <w:p w:rsidR="00D00764" w:rsidRDefault="00D00764" w:rsidP="006C6430">
      <w:pPr>
        <w:jc w:val="center"/>
        <w:rPr>
          <w:rFonts w:cs="Arial"/>
          <w:b/>
          <w:lang w:val="es-ES_tradnl"/>
        </w:rPr>
      </w:pPr>
    </w:p>
    <w:p w:rsidR="00D00764" w:rsidRDefault="00D00764" w:rsidP="006C6430">
      <w:pPr>
        <w:jc w:val="center"/>
        <w:rPr>
          <w:rFonts w:cs="Arial"/>
          <w:b/>
          <w:lang w:val="es-ES_tradnl"/>
        </w:rPr>
      </w:pPr>
    </w:p>
    <w:p w:rsidR="00D00764" w:rsidRDefault="00D00764" w:rsidP="006C6430">
      <w:pPr>
        <w:jc w:val="center"/>
        <w:rPr>
          <w:rFonts w:cs="Arial"/>
          <w:b/>
          <w:lang w:val="es-ES_tradnl"/>
        </w:rPr>
      </w:pPr>
    </w:p>
    <w:p w:rsidR="00D00764" w:rsidRDefault="00D00764" w:rsidP="006C6430">
      <w:pPr>
        <w:jc w:val="center"/>
        <w:rPr>
          <w:rFonts w:cs="Arial"/>
          <w:b/>
          <w:lang w:val="es-ES_tradnl"/>
        </w:rPr>
      </w:pPr>
    </w:p>
    <w:p w:rsidR="00553C01" w:rsidRDefault="00553C01" w:rsidP="006C6430">
      <w:pPr>
        <w:jc w:val="center"/>
        <w:rPr>
          <w:rFonts w:cs="Arial"/>
          <w:b/>
          <w:lang w:val="es-ES_tradnl"/>
        </w:rPr>
      </w:pPr>
    </w:p>
    <w:p w:rsidR="00553C01" w:rsidRDefault="00553C01" w:rsidP="006C6430">
      <w:pPr>
        <w:jc w:val="center"/>
        <w:rPr>
          <w:rFonts w:cs="Arial"/>
          <w:b/>
          <w:lang w:val="es-ES_tradnl"/>
        </w:rPr>
      </w:pPr>
    </w:p>
    <w:p w:rsidR="00553C01" w:rsidRPr="00D00764" w:rsidRDefault="00D00764" w:rsidP="00D00764">
      <w:pPr>
        <w:ind w:left="-993"/>
        <w:jc w:val="both"/>
        <w:rPr>
          <w:rFonts w:ascii="Arial" w:hAnsi="Arial" w:cs="Arial"/>
          <w:b/>
          <w:lang w:val="es-ES_tradnl"/>
        </w:rPr>
      </w:pPr>
      <w:r w:rsidRPr="00D00764">
        <w:rPr>
          <w:rFonts w:ascii="Arial" w:hAnsi="Arial" w:cs="Arial"/>
          <w:color w:val="000000"/>
          <w:spacing w:val="-1"/>
          <w:sz w:val="14"/>
          <w:szCs w:val="14"/>
          <w:lang w:val="es-ES_tradnl"/>
        </w:rPr>
        <w:t xml:space="preserve">Los datos personales recogidos serán incorporados y tratados en el fichero “Personal SICE”, cuya finalidad es el registro de los datos de personal de centros docentes </w:t>
      </w:r>
      <w:r w:rsidRPr="00D00764">
        <w:rPr>
          <w:rFonts w:ascii="Arial" w:hAnsi="Arial" w:cs="Arial"/>
          <w:color w:val="000000"/>
          <w:sz w:val="14"/>
          <w:szCs w:val="14"/>
          <w:lang w:val="es-ES_tradnl"/>
        </w:rPr>
        <w:t xml:space="preserve">de </w:t>
      </w:r>
      <w:smartTag w:uri="urn:schemas-microsoft-com:office:smarttags" w:element="PersonName">
        <w:smartTagPr>
          <w:attr w:name="ProductID" w:val="la Comunidad"/>
        </w:smartTagPr>
        <w:r w:rsidRPr="00D00764">
          <w:rPr>
            <w:rFonts w:ascii="Arial" w:hAnsi="Arial" w:cs="Arial"/>
            <w:color w:val="000000"/>
            <w:sz w:val="14"/>
            <w:szCs w:val="14"/>
            <w:lang w:val="es-ES_tradnl"/>
          </w:rPr>
          <w:t>la Comunidad</w:t>
        </w:r>
      </w:smartTag>
      <w:r w:rsidRPr="00D00764">
        <w:rPr>
          <w:rFonts w:ascii="Arial" w:hAnsi="Arial" w:cs="Arial"/>
          <w:color w:val="000000"/>
          <w:sz w:val="14"/>
          <w:szCs w:val="14"/>
          <w:lang w:val="es-ES_tradnl"/>
        </w:rPr>
        <w:t xml:space="preserve"> de Madrid </w:t>
      </w:r>
      <w:r w:rsidRPr="00D00764">
        <w:rPr>
          <w:rFonts w:ascii="Arial" w:hAnsi="Arial" w:cs="Arial"/>
          <w:color w:val="000000"/>
          <w:spacing w:val="-1"/>
          <w:sz w:val="14"/>
          <w:szCs w:val="14"/>
          <w:lang w:val="es-ES_tradnl"/>
        </w:rPr>
        <w:t xml:space="preserve">y no se prevén cesiones de los datos. El responsable del fichero es </w:t>
      </w:r>
      <w:smartTag w:uri="urn:schemas-microsoft-com:office:smarttags" w:element="PersonName">
        <w:smartTagPr>
          <w:attr w:name="ProductID" w:val="la Direcci￳n General"/>
        </w:smartTagPr>
        <w:r w:rsidRPr="00D00764">
          <w:rPr>
            <w:rFonts w:ascii="Arial" w:hAnsi="Arial" w:cs="Arial"/>
            <w:color w:val="000000"/>
            <w:spacing w:val="-1"/>
            <w:sz w:val="14"/>
            <w:szCs w:val="14"/>
            <w:lang w:val="es-ES_tradnl"/>
          </w:rPr>
          <w:t>la Dirección General</w:t>
        </w:r>
      </w:smartTag>
      <w:r w:rsidRPr="00D00764">
        <w:rPr>
          <w:rFonts w:ascii="Arial" w:hAnsi="Arial" w:cs="Arial"/>
          <w:color w:val="000000"/>
          <w:spacing w:val="-1"/>
          <w:sz w:val="14"/>
          <w:szCs w:val="14"/>
          <w:lang w:val="es-ES_tradnl"/>
        </w:rPr>
        <w:t xml:space="preserve"> de Infraestructuras y Servicios de </w:t>
      </w:r>
      <w:smartTag w:uri="urn:schemas-microsoft-com:office:smarttags" w:element="PersonName">
        <w:smartTagPr>
          <w:attr w:name="ProductID" w:val="la Consejer￭a"/>
        </w:smartTagPr>
        <w:r w:rsidRPr="00D00764">
          <w:rPr>
            <w:rFonts w:ascii="Arial" w:hAnsi="Arial" w:cs="Arial"/>
            <w:color w:val="000000"/>
            <w:spacing w:val="-1"/>
            <w:sz w:val="14"/>
            <w:szCs w:val="14"/>
            <w:lang w:val="es-ES_tradnl"/>
          </w:rPr>
          <w:t>la Consejería</w:t>
        </w:r>
      </w:smartTag>
      <w:r w:rsidRPr="00D00764">
        <w:rPr>
          <w:rFonts w:ascii="Arial" w:hAnsi="Arial" w:cs="Arial"/>
          <w:color w:val="000000"/>
          <w:spacing w:val="-1"/>
          <w:sz w:val="14"/>
          <w:szCs w:val="14"/>
          <w:lang w:val="es-ES_tradnl"/>
        </w:rPr>
        <w:t xml:space="preserve"> de Educación, Juventud y Deporte, ante él podrá ejercer los derechos de acceso, rectificación, cancelación y oposición, </w:t>
      </w:r>
      <w:r w:rsidRPr="00D00764">
        <w:rPr>
          <w:rFonts w:ascii="Arial" w:hAnsi="Arial" w:cs="Arial"/>
          <w:color w:val="000000"/>
          <w:spacing w:val="-2"/>
          <w:sz w:val="14"/>
          <w:szCs w:val="14"/>
          <w:lang w:val="es-ES_tradnl"/>
        </w:rPr>
        <w:t xml:space="preserve">todo lo cual se informa en cumplimiento del artículo 5 de </w:t>
      </w:r>
      <w:smartTag w:uri="urn:schemas-microsoft-com:office:smarttags" w:element="PersonName">
        <w:smartTagPr>
          <w:attr w:name="ProductID" w:val="la Ley Org￡nica"/>
        </w:smartTagPr>
        <w:r w:rsidRPr="00D00764">
          <w:rPr>
            <w:rFonts w:ascii="Arial" w:hAnsi="Arial" w:cs="Arial"/>
            <w:color w:val="000000"/>
            <w:spacing w:val="-2"/>
            <w:sz w:val="14"/>
            <w:szCs w:val="14"/>
            <w:lang w:val="es-ES_tradnl"/>
          </w:rPr>
          <w:t>la Ley Orgánica</w:t>
        </w:r>
      </w:smartTag>
      <w:r w:rsidRPr="00D00764">
        <w:rPr>
          <w:rFonts w:ascii="Arial" w:hAnsi="Arial" w:cs="Arial"/>
          <w:color w:val="000000"/>
          <w:spacing w:val="-2"/>
          <w:sz w:val="14"/>
          <w:szCs w:val="14"/>
          <w:lang w:val="es-ES_tradnl"/>
        </w:rPr>
        <w:t xml:space="preserve"> 15/1999, de 13 de diciembre, de Protección de Datos de Carácter Personal</w:t>
      </w:r>
    </w:p>
    <w:sectPr w:rsidR="00553C01" w:rsidRPr="00D00764" w:rsidSect="007B7796">
      <w:headerReference w:type="default" r:id="rId8"/>
      <w:footerReference w:type="even" r:id="rId9"/>
      <w:footerReference w:type="default" r:id="rId10"/>
      <w:pgSz w:w="11906" w:h="16838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274" w:rsidRDefault="00C33274">
      <w:r>
        <w:separator/>
      </w:r>
    </w:p>
  </w:endnote>
  <w:endnote w:type="continuationSeparator" w:id="0">
    <w:p w:rsidR="00C33274" w:rsidRDefault="00C33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B99" w:rsidRDefault="006A3B81" w:rsidP="009C4F00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193B9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93B99" w:rsidRDefault="00193B99">
    <w:pPr>
      <w:pStyle w:val="Piedepgina"/>
    </w:pPr>
  </w:p>
  <w:p w:rsidR="00193B99" w:rsidRDefault="00193B99"/>
  <w:p w:rsidR="00193B99" w:rsidRDefault="00193B9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B99" w:rsidRDefault="00193B99" w:rsidP="009C4F00">
    <w:pPr>
      <w:pStyle w:val="Piedepgina"/>
      <w:framePr w:wrap="around" w:vAnchor="text" w:hAnchor="margin" w:xAlign="center" w:y="1"/>
      <w:rPr>
        <w:rStyle w:val="Nmerodepgina"/>
      </w:rPr>
    </w:pPr>
  </w:p>
  <w:p w:rsidR="00193B99" w:rsidRPr="00D00764" w:rsidRDefault="007B7796" w:rsidP="007B7796">
    <w:pPr>
      <w:pStyle w:val="Piedepgina"/>
      <w:rPr>
        <w:rFonts w:ascii="Arial" w:hAnsi="Arial" w:cs="Arial"/>
        <w:sz w:val="16"/>
        <w:szCs w:val="16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D00764">
      <w:rPr>
        <w:rFonts w:ascii="Arial" w:hAnsi="Arial" w:cs="Arial"/>
        <w:sz w:val="16"/>
        <w:szCs w:val="16"/>
      </w:rPr>
      <w:t>Modelo: 2255FO1</w:t>
    </w:r>
  </w:p>
  <w:p w:rsidR="00193B99" w:rsidRDefault="00193B9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274" w:rsidRDefault="00C33274">
      <w:r>
        <w:separator/>
      </w:r>
    </w:p>
  </w:footnote>
  <w:footnote w:type="continuationSeparator" w:id="0">
    <w:p w:rsidR="00C33274" w:rsidRDefault="00C332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B99" w:rsidRPr="000577BD" w:rsidRDefault="00193B99" w:rsidP="00612EE8">
    <w:pPr>
      <w:pStyle w:val="Encabezado"/>
      <w:tabs>
        <w:tab w:val="clear" w:pos="4252"/>
        <w:tab w:val="clear" w:pos="8504"/>
        <w:tab w:val="left" w:pos="5865"/>
      </w:tabs>
      <w:jc w:val="both"/>
      <w:rPr>
        <w:bCs/>
        <w:i/>
        <w:color w:val="000000"/>
        <w:sz w:val="14"/>
        <w:szCs w:val="16"/>
      </w:rPr>
    </w:pPr>
    <w:r w:rsidRPr="000577BD">
      <w:rPr>
        <w:bCs/>
        <w:i/>
        <w:color w:val="000000"/>
        <w:sz w:val="14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F6CDF86"/>
    <w:lvl w:ilvl="0">
      <w:numFmt w:val="bullet"/>
      <w:lvlText w:val="*"/>
      <w:lvlJc w:val="left"/>
    </w:lvl>
  </w:abstractNum>
  <w:abstractNum w:abstractNumId="1">
    <w:nsid w:val="00585D74"/>
    <w:multiLevelType w:val="multilevel"/>
    <w:tmpl w:val="D9DC8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424071"/>
    <w:multiLevelType w:val="multilevel"/>
    <w:tmpl w:val="051EA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915C61"/>
    <w:multiLevelType w:val="multilevel"/>
    <w:tmpl w:val="8528C6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0610C1"/>
    <w:multiLevelType w:val="hybridMultilevel"/>
    <w:tmpl w:val="BE46173C"/>
    <w:lvl w:ilvl="0" w:tplc="0C0A0017">
      <w:start w:val="1"/>
      <w:numFmt w:val="lowerLetter"/>
      <w:lvlText w:val="%1)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A5B7459"/>
    <w:multiLevelType w:val="multilevel"/>
    <w:tmpl w:val="74F688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9A07A2"/>
    <w:multiLevelType w:val="multilevel"/>
    <w:tmpl w:val="EE54BA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464F0E"/>
    <w:multiLevelType w:val="multilevel"/>
    <w:tmpl w:val="605634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613F34"/>
    <w:multiLevelType w:val="multilevel"/>
    <w:tmpl w:val="FD74CF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A32222"/>
    <w:multiLevelType w:val="multilevel"/>
    <w:tmpl w:val="549C43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4627FC"/>
    <w:multiLevelType w:val="hybridMultilevel"/>
    <w:tmpl w:val="63BCA002"/>
    <w:lvl w:ilvl="0" w:tplc="22BC03AC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0C6DF7"/>
    <w:multiLevelType w:val="multilevel"/>
    <w:tmpl w:val="D062D2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250D4B"/>
    <w:multiLevelType w:val="multilevel"/>
    <w:tmpl w:val="2CC29C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4D4C0C"/>
    <w:multiLevelType w:val="multilevel"/>
    <w:tmpl w:val="60340F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9F0AB8"/>
    <w:multiLevelType w:val="multilevel"/>
    <w:tmpl w:val="EF1CC1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B15F25"/>
    <w:multiLevelType w:val="hybridMultilevel"/>
    <w:tmpl w:val="E0780F44"/>
    <w:lvl w:ilvl="0" w:tplc="654A5358">
      <w:start w:val="3"/>
      <w:numFmt w:val="decimal"/>
      <w:lvlText w:val="(%1"/>
      <w:lvlJc w:val="left"/>
      <w:pPr>
        <w:ind w:left="142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9A30B99"/>
    <w:multiLevelType w:val="multilevel"/>
    <w:tmpl w:val="249843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4C539D"/>
    <w:multiLevelType w:val="hybridMultilevel"/>
    <w:tmpl w:val="C0D89968"/>
    <w:lvl w:ilvl="0" w:tplc="B4247B78">
      <w:start w:val="1"/>
      <w:numFmt w:val="decimal"/>
      <w:lvlText w:val="%1."/>
      <w:lvlJc w:val="left"/>
      <w:pPr>
        <w:ind w:left="1429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B6801D3"/>
    <w:multiLevelType w:val="multilevel"/>
    <w:tmpl w:val="30047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C4D3067"/>
    <w:multiLevelType w:val="multilevel"/>
    <w:tmpl w:val="4BD220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0544210"/>
    <w:multiLevelType w:val="multilevel"/>
    <w:tmpl w:val="660EBF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8D005F"/>
    <w:multiLevelType w:val="hybridMultilevel"/>
    <w:tmpl w:val="1F30C5A0"/>
    <w:lvl w:ilvl="0" w:tplc="361413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77248BD"/>
    <w:multiLevelType w:val="singleLevel"/>
    <w:tmpl w:val="00BA42C8"/>
    <w:lvl w:ilvl="0">
      <w:start w:val="1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23">
    <w:nsid w:val="3892000E"/>
    <w:multiLevelType w:val="multilevel"/>
    <w:tmpl w:val="8EBA0F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D6A501A"/>
    <w:multiLevelType w:val="multilevel"/>
    <w:tmpl w:val="9CCA7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E352B82"/>
    <w:multiLevelType w:val="multilevel"/>
    <w:tmpl w:val="9A46EB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ED77D07"/>
    <w:multiLevelType w:val="multilevel"/>
    <w:tmpl w:val="781434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F51512A"/>
    <w:multiLevelType w:val="hybridMultilevel"/>
    <w:tmpl w:val="3CD67048"/>
    <w:lvl w:ilvl="0" w:tplc="0A68A1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32C23CD"/>
    <w:multiLevelType w:val="multilevel"/>
    <w:tmpl w:val="2F7296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4604910"/>
    <w:multiLevelType w:val="multilevel"/>
    <w:tmpl w:val="70806C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7BB1CA7"/>
    <w:multiLevelType w:val="multilevel"/>
    <w:tmpl w:val="F4D4F9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86F1DA8"/>
    <w:multiLevelType w:val="multilevel"/>
    <w:tmpl w:val="D070D6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C2B483D"/>
    <w:multiLevelType w:val="singleLevel"/>
    <w:tmpl w:val="00BA42C8"/>
    <w:lvl w:ilvl="0">
      <w:start w:val="1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33">
    <w:nsid w:val="4CD8354C"/>
    <w:multiLevelType w:val="multilevel"/>
    <w:tmpl w:val="B8CCFE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5C12485"/>
    <w:multiLevelType w:val="hybridMultilevel"/>
    <w:tmpl w:val="8EDE533A"/>
    <w:lvl w:ilvl="0" w:tplc="0C0A000F">
      <w:start w:val="1"/>
      <w:numFmt w:val="decimal"/>
      <w:lvlText w:val="%1.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B547FDE"/>
    <w:multiLevelType w:val="hybridMultilevel"/>
    <w:tmpl w:val="8C8C6730"/>
    <w:lvl w:ilvl="0" w:tplc="7A0A73F2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89868098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C9126380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C214312E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42E00886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7AC09DD2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F64A3D7E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8A0A2E32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B4CED696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36">
    <w:nsid w:val="5C1851DF"/>
    <w:multiLevelType w:val="hybridMultilevel"/>
    <w:tmpl w:val="888856C8"/>
    <w:lvl w:ilvl="0" w:tplc="1780F34E">
      <w:numFmt w:val="bullet"/>
      <w:lvlText w:val="-"/>
      <w:lvlJc w:val="left"/>
      <w:pPr>
        <w:tabs>
          <w:tab w:val="num" w:pos="1094"/>
        </w:tabs>
        <w:ind w:left="1094" w:hanging="810"/>
      </w:pPr>
      <w:rPr>
        <w:rFonts w:ascii="Times New Roman" w:eastAsia="Times New Roman" w:hAnsi="Times New Roman" w:cs="Times New Roman" w:hint="default"/>
      </w:rPr>
    </w:lvl>
    <w:lvl w:ilvl="1" w:tplc="0C0A0019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7">
    <w:nsid w:val="5E040138"/>
    <w:multiLevelType w:val="hybridMultilevel"/>
    <w:tmpl w:val="AD5060DA"/>
    <w:lvl w:ilvl="0" w:tplc="020A8E32">
      <w:start w:val="4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5E1B6E59"/>
    <w:multiLevelType w:val="multilevel"/>
    <w:tmpl w:val="24809D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1CE6D56"/>
    <w:multiLevelType w:val="hybridMultilevel"/>
    <w:tmpl w:val="41CEE512"/>
    <w:lvl w:ilvl="0" w:tplc="0C0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785088"/>
    <w:multiLevelType w:val="multilevel"/>
    <w:tmpl w:val="6F30FD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42D5851"/>
    <w:multiLevelType w:val="hybridMultilevel"/>
    <w:tmpl w:val="B102162E"/>
    <w:lvl w:ilvl="0" w:tplc="05A2941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4B11F96"/>
    <w:multiLevelType w:val="multilevel"/>
    <w:tmpl w:val="CF30D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51C2A41"/>
    <w:multiLevelType w:val="multilevel"/>
    <w:tmpl w:val="6E2051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70916AC"/>
    <w:multiLevelType w:val="hybridMultilevel"/>
    <w:tmpl w:val="76D08C3A"/>
    <w:lvl w:ilvl="0" w:tplc="05A2941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67F27ED6"/>
    <w:multiLevelType w:val="multilevel"/>
    <w:tmpl w:val="6C4644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9854FD9"/>
    <w:multiLevelType w:val="multilevel"/>
    <w:tmpl w:val="E3F027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D553532"/>
    <w:multiLevelType w:val="multilevel"/>
    <w:tmpl w:val="15C8D9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093084D"/>
    <w:multiLevelType w:val="multilevel"/>
    <w:tmpl w:val="36ACCA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2211B4C"/>
    <w:multiLevelType w:val="multilevel"/>
    <w:tmpl w:val="BC5473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5EB7945"/>
    <w:multiLevelType w:val="multilevel"/>
    <w:tmpl w:val="17CC4C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64D3529"/>
    <w:multiLevelType w:val="hybridMultilevel"/>
    <w:tmpl w:val="CDF82E58"/>
    <w:lvl w:ilvl="0" w:tplc="0C0A000F">
      <w:start w:val="1"/>
      <w:numFmt w:val="decimal"/>
      <w:lvlText w:val="%1.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>
    <w:nsid w:val="77EC6916"/>
    <w:multiLevelType w:val="multilevel"/>
    <w:tmpl w:val="2AA8D0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8D3175F"/>
    <w:multiLevelType w:val="hybridMultilevel"/>
    <w:tmpl w:val="97ECDF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98E0341"/>
    <w:multiLevelType w:val="multilevel"/>
    <w:tmpl w:val="FA8A22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C5C338C"/>
    <w:multiLevelType w:val="hybridMultilevel"/>
    <w:tmpl w:val="F38E4B74"/>
    <w:lvl w:ilvl="0" w:tplc="378428A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C8E3B7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ABB82D2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806C444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18F84C76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C14E6D72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2A126F2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7DD60FD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7116F08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6">
    <w:nsid w:val="7E2E7A64"/>
    <w:multiLevelType w:val="multilevel"/>
    <w:tmpl w:val="423C55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EF130EB"/>
    <w:multiLevelType w:val="multilevel"/>
    <w:tmpl w:val="BFD266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FE969C5"/>
    <w:multiLevelType w:val="hybridMultilevel"/>
    <w:tmpl w:val="50E0F2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36"/>
  </w:num>
  <w:num w:numId="3">
    <w:abstractNumId w:val="35"/>
  </w:num>
  <w:num w:numId="4">
    <w:abstractNumId w:val="7"/>
  </w:num>
  <w:num w:numId="5">
    <w:abstractNumId w:val="9"/>
  </w:num>
  <w:num w:numId="6">
    <w:abstractNumId w:val="18"/>
  </w:num>
  <w:num w:numId="7">
    <w:abstractNumId w:val="13"/>
  </w:num>
  <w:num w:numId="8">
    <w:abstractNumId w:val="48"/>
  </w:num>
  <w:num w:numId="9">
    <w:abstractNumId w:val="28"/>
  </w:num>
  <w:num w:numId="10">
    <w:abstractNumId w:val="47"/>
  </w:num>
  <w:num w:numId="11">
    <w:abstractNumId w:val="40"/>
  </w:num>
  <w:num w:numId="12">
    <w:abstractNumId w:val="46"/>
  </w:num>
  <w:num w:numId="13">
    <w:abstractNumId w:val="45"/>
  </w:num>
  <w:num w:numId="14">
    <w:abstractNumId w:val="19"/>
  </w:num>
  <w:num w:numId="15">
    <w:abstractNumId w:val="56"/>
  </w:num>
  <w:num w:numId="16">
    <w:abstractNumId w:val="5"/>
  </w:num>
  <w:num w:numId="17">
    <w:abstractNumId w:val="50"/>
  </w:num>
  <w:num w:numId="18">
    <w:abstractNumId w:val="25"/>
  </w:num>
  <w:num w:numId="19">
    <w:abstractNumId w:val="2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20">
    <w:abstractNumId w:val="12"/>
  </w:num>
  <w:num w:numId="21">
    <w:abstractNumId w:val="31"/>
  </w:num>
  <w:num w:numId="22">
    <w:abstractNumId w:val="14"/>
  </w:num>
  <w:num w:numId="23">
    <w:abstractNumId w:val="54"/>
  </w:num>
  <w:num w:numId="24">
    <w:abstractNumId w:val="1"/>
  </w:num>
  <w:num w:numId="25">
    <w:abstractNumId w:val="24"/>
  </w:num>
  <w:num w:numId="26">
    <w:abstractNumId w:val="29"/>
  </w:num>
  <w:num w:numId="27">
    <w:abstractNumId w:val="2"/>
  </w:num>
  <w:num w:numId="28">
    <w:abstractNumId w:val="8"/>
  </w:num>
  <w:num w:numId="29">
    <w:abstractNumId w:val="52"/>
  </w:num>
  <w:num w:numId="30">
    <w:abstractNumId w:val="38"/>
  </w:num>
  <w:num w:numId="31">
    <w:abstractNumId w:val="23"/>
  </w:num>
  <w:num w:numId="32">
    <w:abstractNumId w:val="57"/>
  </w:num>
  <w:num w:numId="33">
    <w:abstractNumId w:val="16"/>
  </w:num>
  <w:num w:numId="34">
    <w:abstractNumId w:val="42"/>
  </w:num>
  <w:num w:numId="35">
    <w:abstractNumId w:val="30"/>
  </w:num>
  <w:num w:numId="36">
    <w:abstractNumId w:val="26"/>
  </w:num>
  <w:num w:numId="37">
    <w:abstractNumId w:val="11"/>
  </w:num>
  <w:num w:numId="38">
    <w:abstractNumId w:val="49"/>
  </w:num>
  <w:num w:numId="39">
    <w:abstractNumId w:val="33"/>
  </w:num>
  <w:num w:numId="40">
    <w:abstractNumId w:val="43"/>
  </w:num>
  <w:num w:numId="41">
    <w:abstractNumId w:val="20"/>
  </w:num>
  <w:num w:numId="42">
    <w:abstractNumId w:val="6"/>
  </w:num>
  <w:num w:numId="43">
    <w:abstractNumId w:val="3"/>
  </w:num>
  <w:num w:numId="44">
    <w:abstractNumId w:val="27"/>
  </w:num>
  <w:num w:numId="45">
    <w:abstractNumId w:val="39"/>
  </w:num>
  <w:num w:numId="46">
    <w:abstractNumId w:val="34"/>
  </w:num>
  <w:num w:numId="47">
    <w:abstractNumId w:val="15"/>
  </w:num>
  <w:num w:numId="48">
    <w:abstractNumId w:val="53"/>
  </w:num>
  <w:num w:numId="49">
    <w:abstractNumId w:val="41"/>
  </w:num>
  <w:num w:numId="50">
    <w:abstractNumId w:val="58"/>
  </w:num>
  <w:num w:numId="51">
    <w:abstractNumId w:val="51"/>
  </w:num>
  <w:num w:numId="52">
    <w:abstractNumId w:val="44"/>
  </w:num>
  <w:num w:numId="53">
    <w:abstractNumId w:val="17"/>
  </w:num>
  <w:num w:numId="54">
    <w:abstractNumId w:val="10"/>
  </w:num>
  <w:num w:numId="55">
    <w:abstractNumId w:val="21"/>
  </w:num>
  <w:num w:numId="56">
    <w:abstractNumId w:val="4"/>
  </w:num>
  <w:num w:numId="57">
    <w:abstractNumId w:val="37"/>
  </w:num>
  <w:num w:numId="58">
    <w:abstractNumId w:val="32"/>
  </w:num>
  <w:num w:numId="59">
    <w:abstractNumId w:val="0"/>
    <w:lvlOverride w:ilvl="0">
      <w:lvl w:ilvl="0">
        <w:numFmt w:val="bullet"/>
        <w:lvlText w:val="—"/>
        <w:legacy w:legacy="1" w:legacySpace="0" w:legacyIndent="254"/>
        <w:lvlJc w:val="left"/>
        <w:rPr>
          <w:rFonts w:ascii="Arial" w:hAnsi="Arial" w:hint="default"/>
        </w:rPr>
      </w:lvl>
    </w:lvlOverride>
  </w:num>
  <w:num w:numId="60">
    <w:abstractNumId w:val="2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8E4"/>
    <w:rsid w:val="00003663"/>
    <w:rsid w:val="00006FA7"/>
    <w:rsid w:val="00007051"/>
    <w:rsid w:val="000158E7"/>
    <w:rsid w:val="00020243"/>
    <w:rsid w:val="0002645C"/>
    <w:rsid w:val="000365A6"/>
    <w:rsid w:val="00036ACE"/>
    <w:rsid w:val="00037959"/>
    <w:rsid w:val="00043B7F"/>
    <w:rsid w:val="00056FA2"/>
    <w:rsid w:val="00057657"/>
    <w:rsid w:val="00063470"/>
    <w:rsid w:val="000635CF"/>
    <w:rsid w:val="0007293F"/>
    <w:rsid w:val="0007467C"/>
    <w:rsid w:val="00076AD4"/>
    <w:rsid w:val="00076B0A"/>
    <w:rsid w:val="00077B8B"/>
    <w:rsid w:val="00081D54"/>
    <w:rsid w:val="00087298"/>
    <w:rsid w:val="0009321C"/>
    <w:rsid w:val="00095889"/>
    <w:rsid w:val="000A1B0B"/>
    <w:rsid w:val="000A561B"/>
    <w:rsid w:val="000B0ABF"/>
    <w:rsid w:val="000B14A5"/>
    <w:rsid w:val="000C0284"/>
    <w:rsid w:val="000C1D6E"/>
    <w:rsid w:val="000C373C"/>
    <w:rsid w:val="000C6DC7"/>
    <w:rsid w:val="000C75FD"/>
    <w:rsid w:val="000D4355"/>
    <w:rsid w:val="000E1EB1"/>
    <w:rsid w:val="000F4E94"/>
    <w:rsid w:val="000F5C37"/>
    <w:rsid w:val="00105CC5"/>
    <w:rsid w:val="00105EC9"/>
    <w:rsid w:val="0010636D"/>
    <w:rsid w:val="00111F32"/>
    <w:rsid w:val="00120296"/>
    <w:rsid w:val="00121BED"/>
    <w:rsid w:val="00124A3E"/>
    <w:rsid w:val="001257B1"/>
    <w:rsid w:val="00151E8F"/>
    <w:rsid w:val="00154BB8"/>
    <w:rsid w:val="001557E6"/>
    <w:rsid w:val="001572B3"/>
    <w:rsid w:val="00160C20"/>
    <w:rsid w:val="001623C1"/>
    <w:rsid w:val="00166948"/>
    <w:rsid w:val="00170504"/>
    <w:rsid w:val="0017095F"/>
    <w:rsid w:val="001716D7"/>
    <w:rsid w:val="00171906"/>
    <w:rsid w:val="00177D91"/>
    <w:rsid w:val="001815B6"/>
    <w:rsid w:val="001829E9"/>
    <w:rsid w:val="0018595B"/>
    <w:rsid w:val="00190A7D"/>
    <w:rsid w:val="0019279A"/>
    <w:rsid w:val="00192EA6"/>
    <w:rsid w:val="00193B99"/>
    <w:rsid w:val="00194AF7"/>
    <w:rsid w:val="00197C48"/>
    <w:rsid w:val="001A136D"/>
    <w:rsid w:val="001A23D8"/>
    <w:rsid w:val="001A4533"/>
    <w:rsid w:val="001A519E"/>
    <w:rsid w:val="001B0647"/>
    <w:rsid w:val="001C66AD"/>
    <w:rsid w:val="001D0C2E"/>
    <w:rsid w:val="001D1698"/>
    <w:rsid w:val="001E3E5A"/>
    <w:rsid w:val="001E63CC"/>
    <w:rsid w:val="001E6ECD"/>
    <w:rsid w:val="001F142D"/>
    <w:rsid w:val="001F3855"/>
    <w:rsid w:val="00206F8E"/>
    <w:rsid w:val="00221077"/>
    <w:rsid w:val="00233416"/>
    <w:rsid w:val="00236D67"/>
    <w:rsid w:val="0024152C"/>
    <w:rsid w:val="00241937"/>
    <w:rsid w:val="00243C55"/>
    <w:rsid w:val="00244129"/>
    <w:rsid w:val="00253433"/>
    <w:rsid w:val="002606A1"/>
    <w:rsid w:val="00262B00"/>
    <w:rsid w:val="00262FCF"/>
    <w:rsid w:val="002645B9"/>
    <w:rsid w:val="00264D3F"/>
    <w:rsid w:val="00266CB8"/>
    <w:rsid w:val="00266EAA"/>
    <w:rsid w:val="00267F7D"/>
    <w:rsid w:val="00270D1A"/>
    <w:rsid w:val="002721AD"/>
    <w:rsid w:val="0028467D"/>
    <w:rsid w:val="00287144"/>
    <w:rsid w:val="00290422"/>
    <w:rsid w:val="00297F21"/>
    <w:rsid w:val="002A314F"/>
    <w:rsid w:val="002A49F9"/>
    <w:rsid w:val="002A716B"/>
    <w:rsid w:val="002B3801"/>
    <w:rsid w:val="002B438D"/>
    <w:rsid w:val="002B6714"/>
    <w:rsid w:val="002C0B84"/>
    <w:rsid w:val="002C263C"/>
    <w:rsid w:val="002C2656"/>
    <w:rsid w:val="002D0284"/>
    <w:rsid w:val="002D0FC2"/>
    <w:rsid w:val="002D30F1"/>
    <w:rsid w:val="002E345A"/>
    <w:rsid w:val="002F0E5B"/>
    <w:rsid w:val="002F3C7C"/>
    <w:rsid w:val="002F3D16"/>
    <w:rsid w:val="003006C5"/>
    <w:rsid w:val="00302D38"/>
    <w:rsid w:val="003038BF"/>
    <w:rsid w:val="00303991"/>
    <w:rsid w:val="00311768"/>
    <w:rsid w:val="00315F61"/>
    <w:rsid w:val="00324755"/>
    <w:rsid w:val="0032767E"/>
    <w:rsid w:val="003305B0"/>
    <w:rsid w:val="0033143E"/>
    <w:rsid w:val="00336668"/>
    <w:rsid w:val="003428B6"/>
    <w:rsid w:val="00342DB4"/>
    <w:rsid w:val="003430A3"/>
    <w:rsid w:val="003533A8"/>
    <w:rsid w:val="00353DAA"/>
    <w:rsid w:val="00356B31"/>
    <w:rsid w:val="00377056"/>
    <w:rsid w:val="00380DE6"/>
    <w:rsid w:val="00384190"/>
    <w:rsid w:val="00391165"/>
    <w:rsid w:val="00391BFC"/>
    <w:rsid w:val="00392C57"/>
    <w:rsid w:val="003977F2"/>
    <w:rsid w:val="003B46C9"/>
    <w:rsid w:val="003C1127"/>
    <w:rsid w:val="003C30F7"/>
    <w:rsid w:val="003C4C38"/>
    <w:rsid w:val="003D0433"/>
    <w:rsid w:val="003D539F"/>
    <w:rsid w:val="003E1A15"/>
    <w:rsid w:val="003E28DA"/>
    <w:rsid w:val="003F0C98"/>
    <w:rsid w:val="003F754C"/>
    <w:rsid w:val="003F7FFC"/>
    <w:rsid w:val="00405CE6"/>
    <w:rsid w:val="00407B1A"/>
    <w:rsid w:val="004104EC"/>
    <w:rsid w:val="00410A00"/>
    <w:rsid w:val="00414E85"/>
    <w:rsid w:val="00415903"/>
    <w:rsid w:val="004206ED"/>
    <w:rsid w:val="00425793"/>
    <w:rsid w:val="00434C83"/>
    <w:rsid w:val="0044253D"/>
    <w:rsid w:val="0045312D"/>
    <w:rsid w:val="00456427"/>
    <w:rsid w:val="004568AB"/>
    <w:rsid w:val="00457F0B"/>
    <w:rsid w:val="004656C9"/>
    <w:rsid w:val="004723DE"/>
    <w:rsid w:val="004824D0"/>
    <w:rsid w:val="00495C3E"/>
    <w:rsid w:val="004A2BFD"/>
    <w:rsid w:val="004A539A"/>
    <w:rsid w:val="004B5073"/>
    <w:rsid w:val="004B673B"/>
    <w:rsid w:val="004C44F0"/>
    <w:rsid w:val="004D27D7"/>
    <w:rsid w:val="004D4622"/>
    <w:rsid w:val="004D4DE2"/>
    <w:rsid w:val="004D5076"/>
    <w:rsid w:val="004F04C8"/>
    <w:rsid w:val="004F33B8"/>
    <w:rsid w:val="004F398E"/>
    <w:rsid w:val="004F6AA8"/>
    <w:rsid w:val="00511E1D"/>
    <w:rsid w:val="00515D9C"/>
    <w:rsid w:val="00523A2B"/>
    <w:rsid w:val="00524EEE"/>
    <w:rsid w:val="0052693B"/>
    <w:rsid w:val="005270F3"/>
    <w:rsid w:val="005273DB"/>
    <w:rsid w:val="00543E76"/>
    <w:rsid w:val="00544114"/>
    <w:rsid w:val="00553C01"/>
    <w:rsid w:val="00554D1B"/>
    <w:rsid w:val="00557F60"/>
    <w:rsid w:val="005632C6"/>
    <w:rsid w:val="00563483"/>
    <w:rsid w:val="00563F27"/>
    <w:rsid w:val="00565409"/>
    <w:rsid w:val="005737E3"/>
    <w:rsid w:val="005814E9"/>
    <w:rsid w:val="00585550"/>
    <w:rsid w:val="00593F40"/>
    <w:rsid w:val="005A163A"/>
    <w:rsid w:val="005A1C7D"/>
    <w:rsid w:val="005A2F85"/>
    <w:rsid w:val="005A553E"/>
    <w:rsid w:val="005B2335"/>
    <w:rsid w:val="005C1B5D"/>
    <w:rsid w:val="005C6DC0"/>
    <w:rsid w:val="005C78E8"/>
    <w:rsid w:val="005D0E40"/>
    <w:rsid w:val="005D383A"/>
    <w:rsid w:val="005D59E4"/>
    <w:rsid w:val="005D7A52"/>
    <w:rsid w:val="005E4847"/>
    <w:rsid w:val="005F6F89"/>
    <w:rsid w:val="005F7B14"/>
    <w:rsid w:val="0060307C"/>
    <w:rsid w:val="00612EE8"/>
    <w:rsid w:val="0062105E"/>
    <w:rsid w:val="00624260"/>
    <w:rsid w:val="006245AE"/>
    <w:rsid w:val="006443C5"/>
    <w:rsid w:val="006524A6"/>
    <w:rsid w:val="00653F99"/>
    <w:rsid w:val="00657F5B"/>
    <w:rsid w:val="00662646"/>
    <w:rsid w:val="006635E8"/>
    <w:rsid w:val="00671653"/>
    <w:rsid w:val="00673797"/>
    <w:rsid w:val="00686F36"/>
    <w:rsid w:val="006904AA"/>
    <w:rsid w:val="00694415"/>
    <w:rsid w:val="00694A06"/>
    <w:rsid w:val="00695721"/>
    <w:rsid w:val="006A3B81"/>
    <w:rsid w:val="006A40B4"/>
    <w:rsid w:val="006A751B"/>
    <w:rsid w:val="006B1714"/>
    <w:rsid w:val="006C3F09"/>
    <w:rsid w:val="006C5299"/>
    <w:rsid w:val="006C6430"/>
    <w:rsid w:val="006C7A6B"/>
    <w:rsid w:val="006C7C67"/>
    <w:rsid w:val="006D0D06"/>
    <w:rsid w:val="006D3B5A"/>
    <w:rsid w:val="006D58CC"/>
    <w:rsid w:val="006E1769"/>
    <w:rsid w:val="006E3698"/>
    <w:rsid w:val="006F359A"/>
    <w:rsid w:val="006F466C"/>
    <w:rsid w:val="006F6C49"/>
    <w:rsid w:val="00701313"/>
    <w:rsid w:val="007113BB"/>
    <w:rsid w:val="00712F09"/>
    <w:rsid w:val="00721BEC"/>
    <w:rsid w:val="00731CC8"/>
    <w:rsid w:val="00736EC1"/>
    <w:rsid w:val="0074178A"/>
    <w:rsid w:val="00743C43"/>
    <w:rsid w:val="0074560B"/>
    <w:rsid w:val="007501C8"/>
    <w:rsid w:val="00754F2C"/>
    <w:rsid w:val="00761037"/>
    <w:rsid w:val="00767C60"/>
    <w:rsid w:val="00771B44"/>
    <w:rsid w:val="00777E20"/>
    <w:rsid w:val="007845F9"/>
    <w:rsid w:val="00785F80"/>
    <w:rsid w:val="00786416"/>
    <w:rsid w:val="00792597"/>
    <w:rsid w:val="007A00B5"/>
    <w:rsid w:val="007A75C2"/>
    <w:rsid w:val="007A7A75"/>
    <w:rsid w:val="007B7796"/>
    <w:rsid w:val="007C1D1D"/>
    <w:rsid w:val="007D29E2"/>
    <w:rsid w:val="007E3DD8"/>
    <w:rsid w:val="007F45F3"/>
    <w:rsid w:val="00804C3E"/>
    <w:rsid w:val="008331A7"/>
    <w:rsid w:val="00834FF0"/>
    <w:rsid w:val="008352B8"/>
    <w:rsid w:val="00837FCA"/>
    <w:rsid w:val="00846CE1"/>
    <w:rsid w:val="00852157"/>
    <w:rsid w:val="0085412A"/>
    <w:rsid w:val="00860E54"/>
    <w:rsid w:val="008646DB"/>
    <w:rsid w:val="00873774"/>
    <w:rsid w:val="00881F90"/>
    <w:rsid w:val="00884E3D"/>
    <w:rsid w:val="00895D3C"/>
    <w:rsid w:val="008A125E"/>
    <w:rsid w:val="008B5694"/>
    <w:rsid w:val="008C02C4"/>
    <w:rsid w:val="008C1709"/>
    <w:rsid w:val="008C4277"/>
    <w:rsid w:val="008C5746"/>
    <w:rsid w:val="008D0355"/>
    <w:rsid w:val="008D3A7B"/>
    <w:rsid w:val="008D5A17"/>
    <w:rsid w:val="008E2C55"/>
    <w:rsid w:val="008F4FF3"/>
    <w:rsid w:val="008F5D9D"/>
    <w:rsid w:val="008F5E23"/>
    <w:rsid w:val="009074A9"/>
    <w:rsid w:val="009144AF"/>
    <w:rsid w:val="009220CB"/>
    <w:rsid w:val="009222B6"/>
    <w:rsid w:val="00922FF9"/>
    <w:rsid w:val="0092325C"/>
    <w:rsid w:val="00924DB4"/>
    <w:rsid w:val="00925CE1"/>
    <w:rsid w:val="0093045D"/>
    <w:rsid w:val="009311FC"/>
    <w:rsid w:val="009312FC"/>
    <w:rsid w:val="00933346"/>
    <w:rsid w:val="009419A5"/>
    <w:rsid w:val="00944059"/>
    <w:rsid w:val="00954CF9"/>
    <w:rsid w:val="00962747"/>
    <w:rsid w:val="009646AC"/>
    <w:rsid w:val="00964D45"/>
    <w:rsid w:val="00970C8F"/>
    <w:rsid w:val="0097503B"/>
    <w:rsid w:val="009810AF"/>
    <w:rsid w:val="009877D0"/>
    <w:rsid w:val="00991045"/>
    <w:rsid w:val="0099242A"/>
    <w:rsid w:val="00993709"/>
    <w:rsid w:val="0099544B"/>
    <w:rsid w:val="00995804"/>
    <w:rsid w:val="009A31B2"/>
    <w:rsid w:val="009B073C"/>
    <w:rsid w:val="009C05F9"/>
    <w:rsid w:val="009C0937"/>
    <w:rsid w:val="009C4F00"/>
    <w:rsid w:val="009E17CF"/>
    <w:rsid w:val="009E236E"/>
    <w:rsid w:val="009E787C"/>
    <w:rsid w:val="009F1BC0"/>
    <w:rsid w:val="009F49A7"/>
    <w:rsid w:val="009F71CB"/>
    <w:rsid w:val="00A04CC6"/>
    <w:rsid w:val="00A13D48"/>
    <w:rsid w:val="00A13E4C"/>
    <w:rsid w:val="00A17880"/>
    <w:rsid w:val="00A22373"/>
    <w:rsid w:val="00A23965"/>
    <w:rsid w:val="00A2536C"/>
    <w:rsid w:val="00A3162D"/>
    <w:rsid w:val="00A3729A"/>
    <w:rsid w:val="00A41AB5"/>
    <w:rsid w:val="00A5416D"/>
    <w:rsid w:val="00A54DD8"/>
    <w:rsid w:val="00A54EE3"/>
    <w:rsid w:val="00A5588F"/>
    <w:rsid w:val="00A61CF0"/>
    <w:rsid w:val="00A71008"/>
    <w:rsid w:val="00A71908"/>
    <w:rsid w:val="00A82649"/>
    <w:rsid w:val="00A86ECC"/>
    <w:rsid w:val="00A90D61"/>
    <w:rsid w:val="00A9192B"/>
    <w:rsid w:val="00A95737"/>
    <w:rsid w:val="00AA0135"/>
    <w:rsid w:val="00AA3A6D"/>
    <w:rsid w:val="00AA5440"/>
    <w:rsid w:val="00AA71BC"/>
    <w:rsid w:val="00AB0954"/>
    <w:rsid w:val="00AB12EE"/>
    <w:rsid w:val="00AB13A2"/>
    <w:rsid w:val="00AB3A1E"/>
    <w:rsid w:val="00AB5F81"/>
    <w:rsid w:val="00AC1868"/>
    <w:rsid w:val="00AC1E91"/>
    <w:rsid w:val="00AD1323"/>
    <w:rsid w:val="00AD1811"/>
    <w:rsid w:val="00AD36BB"/>
    <w:rsid w:val="00AD41DA"/>
    <w:rsid w:val="00AD5251"/>
    <w:rsid w:val="00AD6A0A"/>
    <w:rsid w:val="00AF3CCE"/>
    <w:rsid w:val="00AF4B60"/>
    <w:rsid w:val="00AF7E3C"/>
    <w:rsid w:val="00B05BF2"/>
    <w:rsid w:val="00B0747F"/>
    <w:rsid w:val="00B104F7"/>
    <w:rsid w:val="00B115BA"/>
    <w:rsid w:val="00B121E8"/>
    <w:rsid w:val="00B13619"/>
    <w:rsid w:val="00B143CA"/>
    <w:rsid w:val="00B25475"/>
    <w:rsid w:val="00B34D0D"/>
    <w:rsid w:val="00B35EB3"/>
    <w:rsid w:val="00B42954"/>
    <w:rsid w:val="00B54D3C"/>
    <w:rsid w:val="00B66278"/>
    <w:rsid w:val="00B66434"/>
    <w:rsid w:val="00B6765A"/>
    <w:rsid w:val="00B67A5F"/>
    <w:rsid w:val="00B723B4"/>
    <w:rsid w:val="00B74920"/>
    <w:rsid w:val="00B86CF1"/>
    <w:rsid w:val="00B95847"/>
    <w:rsid w:val="00B96A14"/>
    <w:rsid w:val="00BA15B3"/>
    <w:rsid w:val="00BA3C7B"/>
    <w:rsid w:val="00BB0B9D"/>
    <w:rsid w:val="00BB13DD"/>
    <w:rsid w:val="00BB3076"/>
    <w:rsid w:val="00BD17DA"/>
    <w:rsid w:val="00BE0808"/>
    <w:rsid w:val="00BE3369"/>
    <w:rsid w:val="00BE49AF"/>
    <w:rsid w:val="00BE4B64"/>
    <w:rsid w:val="00BE5BAE"/>
    <w:rsid w:val="00BE6EA2"/>
    <w:rsid w:val="00C00B2C"/>
    <w:rsid w:val="00C05922"/>
    <w:rsid w:val="00C068E4"/>
    <w:rsid w:val="00C118FF"/>
    <w:rsid w:val="00C12362"/>
    <w:rsid w:val="00C1768D"/>
    <w:rsid w:val="00C17F58"/>
    <w:rsid w:val="00C254AC"/>
    <w:rsid w:val="00C33274"/>
    <w:rsid w:val="00C371C0"/>
    <w:rsid w:val="00C402AE"/>
    <w:rsid w:val="00C50CC9"/>
    <w:rsid w:val="00C62BC1"/>
    <w:rsid w:val="00C63536"/>
    <w:rsid w:val="00C64304"/>
    <w:rsid w:val="00C6752B"/>
    <w:rsid w:val="00C73F69"/>
    <w:rsid w:val="00C77E5B"/>
    <w:rsid w:val="00C823D6"/>
    <w:rsid w:val="00C8422E"/>
    <w:rsid w:val="00C93575"/>
    <w:rsid w:val="00C935CF"/>
    <w:rsid w:val="00CA224B"/>
    <w:rsid w:val="00CA38E9"/>
    <w:rsid w:val="00CC1E6C"/>
    <w:rsid w:val="00CC24DA"/>
    <w:rsid w:val="00CD7001"/>
    <w:rsid w:val="00CE2C93"/>
    <w:rsid w:val="00CE4AE0"/>
    <w:rsid w:val="00CE553F"/>
    <w:rsid w:val="00CE7255"/>
    <w:rsid w:val="00CF1537"/>
    <w:rsid w:val="00CF2DD5"/>
    <w:rsid w:val="00D00764"/>
    <w:rsid w:val="00D03CC9"/>
    <w:rsid w:val="00D06B30"/>
    <w:rsid w:val="00D101F2"/>
    <w:rsid w:val="00D141AE"/>
    <w:rsid w:val="00D20272"/>
    <w:rsid w:val="00D244CB"/>
    <w:rsid w:val="00D27FC2"/>
    <w:rsid w:val="00D41D29"/>
    <w:rsid w:val="00D434B0"/>
    <w:rsid w:val="00D43535"/>
    <w:rsid w:val="00D44D42"/>
    <w:rsid w:val="00D44DB0"/>
    <w:rsid w:val="00D469C2"/>
    <w:rsid w:val="00D46E5A"/>
    <w:rsid w:val="00D54727"/>
    <w:rsid w:val="00D77A61"/>
    <w:rsid w:val="00D92326"/>
    <w:rsid w:val="00D92A55"/>
    <w:rsid w:val="00D936C6"/>
    <w:rsid w:val="00D96DEE"/>
    <w:rsid w:val="00DA0E39"/>
    <w:rsid w:val="00DA184E"/>
    <w:rsid w:val="00DA5618"/>
    <w:rsid w:val="00DB1F88"/>
    <w:rsid w:val="00DB5F6B"/>
    <w:rsid w:val="00DB6D9D"/>
    <w:rsid w:val="00DC3EE9"/>
    <w:rsid w:val="00DD5799"/>
    <w:rsid w:val="00DE2D7A"/>
    <w:rsid w:val="00DE4828"/>
    <w:rsid w:val="00DE4913"/>
    <w:rsid w:val="00DE6F34"/>
    <w:rsid w:val="00DF00D8"/>
    <w:rsid w:val="00DF509E"/>
    <w:rsid w:val="00DF6258"/>
    <w:rsid w:val="00DF7738"/>
    <w:rsid w:val="00DF787F"/>
    <w:rsid w:val="00E04E54"/>
    <w:rsid w:val="00E15B13"/>
    <w:rsid w:val="00E22370"/>
    <w:rsid w:val="00E24E76"/>
    <w:rsid w:val="00E2664E"/>
    <w:rsid w:val="00E32182"/>
    <w:rsid w:val="00E46059"/>
    <w:rsid w:val="00E56C33"/>
    <w:rsid w:val="00E56CC3"/>
    <w:rsid w:val="00E60FA3"/>
    <w:rsid w:val="00E62D0E"/>
    <w:rsid w:val="00E64F13"/>
    <w:rsid w:val="00E67213"/>
    <w:rsid w:val="00E710ED"/>
    <w:rsid w:val="00E76851"/>
    <w:rsid w:val="00E772D0"/>
    <w:rsid w:val="00E77687"/>
    <w:rsid w:val="00E9166D"/>
    <w:rsid w:val="00E96041"/>
    <w:rsid w:val="00EA0BBB"/>
    <w:rsid w:val="00EA5F61"/>
    <w:rsid w:val="00EA7AD9"/>
    <w:rsid w:val="00EB2653"/>
    <w:rsid w:val="00EB521E"/>
    <w:rsid w:val="00EC028B"/>
    <w:rsid w:val="00EC1019"/>
    <w:rsid w:val="00EC6072"/>
    <w:rsid w:val="00EC6860"/>
    <w:rsid w:val="00ED32C5"/>
    <w:rsid w:val="00EE38EF"/>
    <w:rsid w:val="00EE4B22"/>
    <w:rsid w:val="00EE7C09"/>
    <w:rsid w:val="00EF0FB0"/>
    <w:rsid w:val="00F010E1"/>
    <w:rsid w:val="00F063C8"/>
    <w:rsid w:val="00F15262"/>
    <w:rsid w:val="00F1603A"/>
    <w:rsid w:val="00F17AF1"/>
    <w:rsid w:val="00F447CE"/>
    <w:rsid w:val="00F50532"/>
    <w:rsid w:val="00F529D8"/>
    <w:rsid w:val="00F61A5A"/>
    <w:rsid w:val="00F718AD"/>
    <w:rsid w:val="00F71FF2"/>
    <w:rsid w:val="00F7330C"/>
    <w:rsid w:val="00F76676"/>
    <w:rsid w:val="00F84113"/>
    <w:rsid w:val="00F91881"/>
    <w:rsid w:val="00F9346B"/>
    <w:rsid w:val="00FA2E6F"/>
    <w:rsid w:val="00FA3A89"/>
    <w:rsid w:val="00FA6551"/>
    <w:rsid w:val="00FA75CF"/>
    <w:rsid w:val="00FB2D36"/>
    <w:rsid w:val="00FC6C8A"/>
    <w:rsid w:val="00FC7E0D"/>
    <w:rsid w:val="00FD204C"/>
    <w:rsid w:val="00FD20C1"/>
    <w:rsid w:val="00FD5A21"/>
    <w:rsid w:val="00FE75D9"/>
    <w:rsid w:val="00FE7CDA"/>
    <w:rsid w:val="00FF56A7"/>
    <w:rsid w:val="00FF7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BBC31DD3-7F0B-4EED-8EAC-AB958A5A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135"/>
  </w:style>
  <w:style w:type="paragraph" w:styleId="Ttulo1">
    <w:name w:val="heading 1"/>
    <w:basedOn w:val="Normal"/>
    <w:next w:val="Normal"/>
    <w:qFormat/>
    <w:rsid w:val="00E2664E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E2664E"/>
    <w:pPr>
      <w:keepNext/>
      <w:widowControl w:val="0"/>
      <w:tabs>
        <w:tab w:val="num" w:pos="1440"/>
      </w:tabs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2664E"/>
    <w:pPr>
      <w:keepNext/>
      <w:widowControl w:val="0"/>
      <w:tabs>
        <w:tab w:val="num" w:pos="720"/>
      </w:tabs>
      <w:autoSpaceDE w:val="0"/>
      <w:autoSpaceDN w:val="0"/>
      <w:adjustRightInd w:val="0"/>
      <w:spacing w:before="240" w:after="60"/>
      <w:ind w:left="720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2664E"/>
    <w:pPr>
      <w:keepNext/>
      <w:widowControl w:val="0"/>
      <w:tabs>
        <w:tab w:val="num" w:pos="864"/>
      </w:tabs>
      <w:autoSpaceDE w:val="0"/>
      <w:autoSpaceDN w:val="0"/>
      <w:adjustRightInd w:val="0"/>
      <w:spacing w:before="240" w:after="60"/>
      <w:ind w:left="864" w:hanging="144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qFormat/>
    <w:rsid w:val="002E345A"/>
    <w:pPr>
      <w:spacing w:before="100" w:beforeAutospacing="1" w:after="100" w:afterAutospacing="1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E2664E"/>
    <w:pPr>
      <w:widowControl w:val="0"/>
      <w:tabs>
        <w:tab w:val="num" w:pos="1152"/>
      </w:tabs>
      <w:autoSpaceDE w:val="0"/>
      <w:autoSpaceDN w:val="0"/>
      <w:adjustRightInd w:val="0"/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E2664E"/>
    <w:pPr>
      <w:widowControl w:val="0"/>
      <w:tabs>
        <w:tab w:val="num" w:pos="1296"/>
      </w:tabs>
      <w:autoSpaceDE w:val="0"/>
      <w:autoSpaceDN w:val="0"/>
      <w:adjustRightInd w:val="0"/>
      <w:spacing w:before="240" w:after="60"/>
      <w:ind w:left="1296" w:hanging="288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E2664E"/>
    <w:pPr>
      <w:widowControl w:val="0"/>
      <w:tabs>
        <w:tab w:val="num" w:pos="1440"/>
      </w:tabs>
      <w:autoSpaceDE w:val="0"/>
      <w:autoSpaceDN w:val="0"/>
      <w:adjustRightInd w:val="0"/>
      <w:spacing w:before="240" w:after="60"/>
      <w:ind w:left="1440" w:hanging="432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E2664E"/>
    <w:pPr>
      <w:widowControl w:val="0"/>
      <w:tabs>
        <w:tab w:val="num" w:pos="1584"/>
      </w:tabs>
      <w:autoSpaceDE w:val="0"/>
      <w:autoSpaceDN w:val="0"/>
      <w:adjustRightInd w:val="0"/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qFormat/>
    <w:rsid w:val="00C068E4"/>
    <w:rPr>
      <w:i/>
      <w:iCs/>
      <w:sz w:val="24"/>
      <w:szCs w:val="24"/>
    </w:rPr>
  </w:style>
  <w:style w:type="paragraph" w:styleId="NormalWeb">
    <w:name w:val="Normal (Web)"/>
    <w:basedOn w:val="Normal"/>
    <w:uiPriority w:val="99"/>
    <w:rsid w:val="00C068E4"/>
    <w:pPr>
      <w:spacing w:before="100" w:beforeAutospacing="1" w:after="100" w:afterAutospacing="1"/>
    </w:pPr>
    <w:rPr>
      <w:sz w:val="24"/>
      <w:szCs w:val="24"/>
    </w:rPr>
  </w:style>
  <w:style w:type="paragraph" w:customStyle="1" w:styleId="c5">
    <w:name w:val="c5"/>
    <w:basedOn w:val="Normal"/>
    <w:rsid w:val="00C068E4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c6">
    <w:name w:val="c6"/>
    <w:basedOn w:val="Normal"/>
    <w:rsid w:val="00C068E4"/>
    <w:pPr>
      <w:spacing w:before="100" w:beforeAutospacing="1" w:after="100" w:afterAutospacing="1"/>
    </w:pPr>
    <w:rPr>
      <w:sz w:val="24"/>
      <w:szCs w:val="24"/>
    </w:rPr>
  </w:style>
  <w:style w:type="paragraph" w:customStyle="1" w:styleId="c4">
    <w:name w:val="c4"/>
    <w:basedOn w:val="Normal"/>
    <w:rsid w:val="00C068E4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c31">
    <w:name w:val="c31"/>
    <w:basedOn w:val="Normal"/>
    <w:rsid w:val="00C068E4"/>
    <w:pPr>
      <w:spacing w:before="100" w:beforeAutospacing="1" w:after="100" w:afterAutospacing="1"/>
    </w:pPr>
    <w:rPr>
      <w:sz w:val="24"/>
      <w:szCs w:val="24"/>
    </w:rPr>
  </w:style>
  <w:style w:type="character" w:customStyle="1" w:styleId="c51">
    <w:name w:val="c51"/>
    <w:rsid w:val="00C068E4"/>
    <w:rPr>
      <w:rFonts w:ascii="Arial" w:hAnsi="Arial" w:cs="Arial" w:hint="default"/>
      <w:sz w:val="24"/>
      <w:szCs w:val="24"/>
    </w:rPr>
  </w:style>
  <w:style w:type="paragraph" w:styleId="Textonotapie">
    <w:name w:val="footnote text"/>
    <w:basedOn w:val="Normal"/>
    <w:semiHidden/>
    <w:rsid w:val="00C068E4"/>
  </w:style>
  <w:style w:type="character" w:styleId="Refdenotaalpie">
    <w:name w:val="footnote reference"/>
    <w:semiHidden/>
    <w:rsid w:val="00C068E4"/>
    <w:rPr>
      <w:vertAlign w:val="superscript"/>
    </w:rPr>
  </w:style>
  <w:style w:type="paragraph" w:styleId="Encabezado">
    <w:name w:val="header"/>
    <w:basedOn w:val="Normal"/>
    <w:link w:val="EncabezadoCar"/>
    <w:rsid w:val="00C068E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068E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068E4"/>
  </w:style>
  <w:style w:type="character" w:styleId="Hipervnculo">
    <w:name w:val="Hyperlink"/>
    <w:rsid w:val="00925CE1"/>
    <w:rPr>
      <w:color w:val="0000FF"/>
      <w:u w:val="single"/>
    </w:rPr>
  </w:style>
  <w:style w:type="paragraph" w:styleId="Mapadeldocumento">
    <w:name w:val="Document Map"/>
    <w:basedOn w:val="Normal"/>
    <w:semiHidden/>
    <w:rsid w:val="00BB3076"/>
    <w:pPr>
      <w:shd w:val="clear" w:color="auto" w:fill="000080"/>
    </w:pPr>
    <w:rPr>
      <w:rFonts w:ascii="Tahoma" w:hAnsi="Tahoma" w:cs="Tahoma"/>
    </w:rPr>
  </w:style>
  <w:style w:type="character" w:customStyle="1" w:styleId="texto1">
    <w:name w:val="texto1"/>
    <w:rsid w:val="00EC6072"/>
    <w:rPr>
      <w:rFonts w:ascii="Verdana" w:hAnsi="Verdana" w:hint="default"/>
      <w:color w:val="000000"/>
      <w:sz w:val="17"/>
      <w:szCs w:val="17"/>
    </w:rPr>
  </w:style>
  <w:style w:type="paragraph" w:styleId="Textodeglobo">
    <w:name w:val="Balloon Text"/>
    <w:basedOn w:val="Normal"/>
    <w:semiHidden/>
    <w:rsid w:val="00DF6258"/>
    <w:rPr>
      <w:rFonts w:ascii="Tahoma" w:hAnsi="Tahoma" w:cs="Tahoma"/>
      <w:sz w:val="16"/>
      <w:szCs w:val="16"/>
    </w:rPr>
  </w:style>
  <w:style w:type="paragraph" w:customStyle="1" w:styleId="c11">
    <w:name w:val="c11"/>
    <w:basedOn w:val="Normal"/>
    <w:rsid w:val="006E1769"/>
    <w:rPr>
      <w:rFonts w:ascii="Arial" w:hAnsi="Arial" w:cs="Arial"/>
      <w:color w:val="4C4C4C"/>
      <w:sz w:val="17"/>
      <w:szCs w:val="17"/>
    </w:rPr>
  </w:style>
  <w:style w:type="paragraph" w:customStyle="1" w:styleId="texto">
    <w:name w:val="texto"/>
    <w:basedOn w:val="Normal"/>
    <w:rsid w:val="000E1EB1"/>
    <w:pPr>
      <w:spacing w:before="100" w:beforeAutospacing="1" w:after="100" w:afterAutospacing="1"/>
      <w:jc w:val="both"/>
    </w:pPr>
    <w:rPr>
      <w:rFonts w:ascii="Verdana" w:hAnsi="Verdana"/>
      <w:color w:val="000000"/>
      <w:sz w:val="17"/>
      <w:szCs w:val="17"/>
    </w:rPr>
  </w:style>
  <w:style w:type="paragraph" w:customStyle="1" w:styleId="c1">
    <w:name w:val="c1"/>
    <w:basedOn w:val="Normal"/>
    <w:rsid w:val="000E1EB1"/>
    <w:pPr>
      <w:spacing w:before="100" w:beforeAutospacing="1" w:after="100" w:afterAutospacing="1"/>
    </w:pPr>
    <w:rPr>
      <w:sz w:val="24"/>
      <w:szCs w:val="24"/>
    </w:rPr>
  </w:style>
  <w:style w:type="paragraph" w:customStyle="1" w:styleId="c3">
    <w:name w:val="c3"/>
    <w:basedOn w:val="Normal"/>
    <w:rsid w:val="000E1EB1"/>
    <w:pPr>
      <w:spacing w:before="100" w:beforeAutospacing="1" w:after="100" w:afterAutospacing="1"/>
    </w:pPr>
    <w:rPr>
      <w:sz w:val="24"/>
      <w:szCs w:val="24"/>
    </w:rPr>
  </w:style>
  <w:style w:type="paragraph" w:customStyle="1" w:styleId="organo">
    <w:name w:val="organo"/>
    <w:basedOn w:val="Normal"/>
    <w:rsid w:val="00120296"/>
    <w:pPr>
      <w:spacing w:before="100" w:beforeAutospacing="1" w:after="100" w:afterAutospacing="1"/>
      <w:jc w:val="both"/>
    </w:pPr>
    <w:rPr>
      <w:rFonts w:ascii="Georgia" w:hAnsi="Georgia"/>
    </w:rPr>
  </w:style>
  <w:style w:type="character" w:customStyle="1" w:styleId="ca">
    <w:name w:val="ca"/>
    <w:basedOn w:val="Fuentedeprrafopredeter"/>
    <w:rsid w:val="00120296"/>
  </w:style>
  <w:style w:type="paragraph" w:customStyle="1" w:styleId="p4">
    <w:name w:val="p4"/>
    <w:basedOn w:val="Normal"/>
    <w:rsid w:val="006524A6"/>
    <w:pPr>
      <w:widowControl w:val="0"/>
      <w:tabs>
        <w:tab w:val="left" w:pos="209"/>
      </w:tabs>
      <w:autoSpaceDE w:val="0"/>
      <w:autoSpaceDN w:val="0"/>
      <w:adjustRightInd w:val="0"/>
      <w:ind w:firstLine="209"/>
    </w:pPr>
    <w:rPr>
      <w:sz w:val="24"/>
      <w:szCs w:val="24"/>
      <w:lang w:val="en-US"/>
    </w:rPr>
  </w:style>
  <w:style w:type="paragraph" w:customStyle="1" w:styleId="p11">
    <w:name w:val="p11"/>
    <w:basedOn w:val="Normal"/>
    <w:rsid w:val="006524A6"/>
    <w:pPr>
      <w:widowControl w:val="0"/>
      <w:tabs>
        <w:tab w:val="left" w:pos="209"/>
      </w:tabs>
      <w:autoSpaceDE w:val="0"/>
      <w:autoSpaceDN w:val="0"/>
      <w:adjustRightInd w:val="0"/>
      <w:ind w:firstLine="209"/>
      <w:jc w:val="both"/>
    </w:pPr>
    <w:rPr>
      <w:sz w:val="24"/>
      <w:szCs w:val="24"/>
      <w:lang w:val="en-US"/>
    </w:rPr>
  </w:style>
  <w:style w:type="paragraph" w:customStyle="1" w:styleId="p12">
    <w:name w:val="p12"/>
    <w:basedOn w:val="Normal"/>
    <w:rsid w:val="006524A6"/>
    <w:pPr>
      <w:widowControl w:val="0"/>
      <w:tabs>
        <w:tab w:val="left" w:pos="204"/>
      </w:tabs>
      <w:autoSpaceDE w:val="0"/>
      <w:autoSpaceDN w:val="0"/>
      <w:adjustRightInd w:val="0"/>
      <w:jc w:val="both"/>
    </w:pPr>
    <w:rPr>
      <w:sz w:val="24"/>
      <w:szCs w:val="24"/>
      <w:lang w:val="en-US"/>
    </w:rPr>
  </w:style>
  <w:style w:type="paragraph" w:customStyle="1" w:styleId="t13">
    <w:name w:val="t13"/>
    <w:basedOn w:val="Normal"/>
    <w:rsid w:val="006524A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t15">
    <w:name w:val="t15"/>
    <w:basedOn w:val="Normal"/>
    <w:rsid w:val="006524A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p17">
    <w:name w:val="p17"/>
    <w:basedOn w:val="Normal"/>
    <w:rsid w:val="006524A6"/>
    <w:pPr>
      <w:widowControl w:val="0"/>
      <w:tabs>
        <w:tab w:val="left" w:pos="561"/>
      </w:tabs>
      <w:autoSpaceDE w:val="0"/>
      <w:autoSpaceDN w:val="0"/>
      <w:adjustRightInd w:val="0"/>
      <w:ind w:left="879"/>
      <w:jc w:val="both"/>
    </w:pPr>
    <w:rPr>
      <w:sz w:val="24"/>
      <w:szCs w:val="24"/>
      <w:lang w:val="en-US"/>
    </w:rPr>
  </w:style>
  <w:style w:type="paragraph" w:customStyle="1" w:styleId="p18">
    <w:name w:val="p18"/>
    <w:basedOn w:val="Normal"/>
    <w:rsid w:val="006524A6"/>
    <w:pPr>
      <w:widowControl w:val="0"/>
      <w:tabs>
        <w:tab w:val="left" w:pos="209"/>
      </w:tabs>
      <w:autoSpaceDE w:val="0"/>
      <w:autoSpaceDN w:val="0"/>
      <w:adjustRightInd w:val="0"/>
      <w:ind w:left="561" w:hanging="352"/>
      <w:jc w:val="both"/>
    </w:pPr>
    <w:rPr>
      <w:sz w:val="24"/>
      <w:szCs w:val="24"/>
      <w:lang w:val="en-US"/>
    </w:rPr>
  </w:style>
  <w:style w:type="paragraph" w:customStyle="1" w:styleId="p20">
    <w:name w:val="p20"/>
    <w:basedOn w:val="Normal"/>
    <w:rsid w:val="006524A6"/>
    <w:pPr>
      <w:widowControl w:val="0"/>
      <w:tabs>
        <w:tab w:val="left" w:pos="720"/>
      </w:tabs>
      <w:autoSpaceDE w:val="0"/>
      <w:autoSpaceDN w:val="0"/>
      <w:adjustRightInd w:val="0"/>
      <w:ind w:left="720"/>
    </w:pPr>
    <w:rPr>
      <w:sz w:val="24"/>
      <w:szCs w:val="24"/>
      <w:lang w:val="en-US"/>
    </w:rPr>
  </w:style>
  <w:style w:type="paragraph" w:customStyle="1" w:styleId="p21">
    <w:name w:val="p21"/>
    <w:basedOn w:val="Normal"/>
    <w:rsid w:val="006524A6"/>
    <w:pPr>
      <w:widowControl w:val="0"/>
      <w:tabs>
        <w:tab w:val="left" w:pos="561"/>
      </w:tabs>
      <w:autoSpaceDE w:val="0"/>
      <w:autoSpaceDN w:val="0"/>
      <w:adjustRightInd w:val="0"/>
      <w:ind w:left="720" w:hanging="159"/>
    </w:pPr>
    <w:rPr>
      <w:sz w:val="24"/>
      <w:szCs w:val="24"/>
      <w:lang w:val="en-US"/>
    </w:rPr>
  </w:style>
  <w:style w:type="paragraph" w:customStyle="1" w:styleId="p22">
    <w:name w:val="p22"/>
    <w:basedOn w:val="Normal"/>
    <w:rsid w:val="006524A6"/>
    <w:pPr>
      <w:widowControl w:val="0"/>
      <w:tabs>
        <w:tab w:val="left" w:pos="204"/>
      </w:tabs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p24">
    <w:name w:val="p24"/>
    <w:basedOn w:val="Normal"/>
    <w:rsid w:val="006524A6"/>
    <w:pPr>
      <w:widowControl w:val="0"/>
      <w:tabs>
        <w:tab w:val="left" w:pos="209"/>
        <w:tab w:val="left" w:pos="425"/>
      </w:tabs>
      <w:autoSpaceDE w:val="0"/>
      <w:autoSpaceDN w:val="0"/>
      <w:adjustRightInd w:val="0"/>
      <w:ind w:left="425" w:hanging="216"/>
    </w:pPr>
    <w:rPr>
      <w:sz w:val="24"/>
      <w:szCs w:val="24"/>
      <w:lang w:val="en-US"/>
    </w:rPr>
  </w:style>
  <w:style w:type="paragraph" w:customStyle="1" w:styleId="p25">
    <w:name w:val="p25"/>
    <w:basedOn w:val="Normal"/>
    <w:rsid w:val="006524A6"/>
    <w:pPr>
      <w:widowControl w:val="0"/>
      <w:tabs>
        <w:tab w:val="left" w:pos="425"/>
      </w:tabs>
      <w:autoSpaceDE w:val="0"/>
      <w:autoSpaceDN w:val="0"/>
      <w:adjustRightInd w:val="0"/>
      <w:ind w:left="1015"/>
    </w:pPr>
    <w:rPr>
      <w:sz w:val="24"/>
      <w:szCs w:val="24"/>
      <w:lang w:val="en-US"/>
    </w:rPr>
  </w:style>
  <w:style w:type="paragraph" w:customStyle="1" w:styleId="p29">
    <w:name w:val="p29"/>
    <w:basedOn w:val="Normal"/>
    <w:rsid w:val="006524A6"/>
    <w:pPr>
      <w:widowControl w:val="0"/>
      <w:tabs>
        <w:tab w:val="left" w:pos="720"/>
      </w:tabs>
      <w:autoSpaceDE w:val="0"/>
      <w:autoSpaceDN w:val="0"/>
      <w:adjustRightInd w:val="0"/>
      <w:ind w:left="720"/>
      <w:jc w:val="both"/>
    </w:pPr>
    <w:rPr>
      <w:sz w:val="24"/>
      <w:szCs w:val="24"/>
      <w:lang w:val="en-US"/>
    </w:rPr>
  </w:style>
  <w:style w:type="paragraph" w:customStyle="1" w:styleId="p30">
    <w:name w:val="p30"/>
    <w:basedOn w:val="Normal"/>
    <w:rsid w:val="006524A6"/>
    <w:pPr>
      <w:widowControl w:val="0"/>
      <w:tabs>
        <w:tab w:val="left" w:pos="425"/>
      </w:tabs>
      <w:autoSpaceDE w:val="0"/>
      <w:autoSpaceDN w:val="0"/>
      <w:adjustRightInd w:val="0"/>
      <w:ind w:left="720" w:hanging="295"/>
      <w:jc w:val="both"/>
    </w:pPr>
    <w:rPr>
      <w:sz w:val="24"/>
      <w:szCs w:val="24"/>
      <w:lang w:val="en-US"/>
    </w:rPr>
  </w:style>
  <w:style w:type="paragraph" w:customStyle="1" w:styleId="p31">
    <w:name w:val="p31"/>
    <w:basedOn w:val="Normal"/>
    <w:rsid w:val="006524A6"/>
    <w:pPr>
      <w:widowControl w:val="0"/>
      <w:tabs>
        <w:tab w:val="left" w:pos="238"/>
      </w:tabs>
      <w:autoSpaceDE w:val="0"/>
      <w:autoSpaceDN w:val="0"/>
      <w:adjustRightInd w:val="0"/>
      <w:ind w:left="1202"/>
      <w:jc w:val="both"/>
    </w:pPr>
    <w:rPr>
      <w:sz w:val="24"/>
      <w:szCs w:val="24"/>
      <w:lang w:val="en-US"/>
    </w:rPr>
  </w:style>
  <w:style w:type="paragraph" w:customStyle="1" w:styleId="p33">
    <w:name w:val="p33"/>
    <w:basedOn w:val="Normal"/>
    <w:rsid w:val="006524A6"/>
    <w:pPr>
      <w:widowControl w:val="0"/>
      <w:tabs>
        <w:tab w:val="left" w:pos="209"/>
        <w:tab w:val="left" w:pos="425"/>
      </w:tabs>
      <w:autoSpaceDE w:val="0"/>
      <w:autoSpaceDN w:val="0"/>
      <w:adjustRightInd w:val="0"/>
      <w:ind w:left="209" w:firstLine="216"/>
      <w:jc w:val="both"/>
    </w:pPr>
    <w:rPr>
      <w:sz w:val="24"/>
      <w:szCs w:val="24"/>
      <w:lang w:val="en-US"/>
    </w:rPr>
  </w:style>
  <w:style w:type="paragraph" w:customStyle="1" w:styleId="p35">
    <w:name w:val="p35"/>
    <w:basedOn w:val="Normal"/>
    <w:rsid w:val="006524A6"/>
    <w:pPr>
      <w:widowControl w:val="0"/>
      <w:tabs>
        <w:tab w:val="left" w:pos="209"/>
        <w:tab w:val="left" w:pos="425"/>
      </w:tabs>
      <w:autoSpaceDE w:val="0"/>
      <w:autoSpaceDN w:val="0"/>
      <w:adjustRightInd w:val="0"/>
      <w:ind w:left="1231" w:hanging="209"/>
      <w:jc w:val="both"/>
    </w:pPr>
    <w:rPr>
      <w:sz w:val="24"/>
      <w:szCs w:val="24"/>
      <w:lang w:val="en-US"/>
    </w:rPr>
  </w:style>
  <w:style w:type="paragraph" w:customStyle="1" w:styleId="p39">
    <w:name w:val="p39"/>
    <w:basedOn w:val="Normal"/>
    <w:rsid w:val="006524A6"/>
    <w:pPr>
      <w:widowControl w:val="0"/>
      <w:tabs>
        <w:tab w:val="left" w:pos="209"/>
        <w:tab w:val="left" w:pos="561"/>
      </w:tabs>
      <w:autoSpaceDE w:val="0"/>
      <w:autoSpaceDN w:val="0"/>
      <w:adjustRightInd w:val="0"/>
      <w:ind w:left="561" w:hanging="352"/>
    </w:pPr>
    <w:rPr>
      <w:sz w:val="24"/>
      <w:szCs w:val="24"/>
      <w:lang w:val="en-US"/>
    </w:rPr>
  </w:style>
  <w:style w:type="paragraph" w:customStyle="1" w:styleId="p41">
    <w:name w:val="p41"/>
    <w:basedOn w:val="Normal"/>
    <w:rsid w:val="006524A6"/>
    <w:pPr>
      <w:widowControl w:val="0"/>
      <w:tabs>
        <w:tab w:val="left" w:pos="209"/>
      </w:tabs>
      <w:autoSpaceDE w:val="0"/>
      <w:autoSpaceDN w:val="0"/>
      <w:adjustRightInd w:val="0"/>
      <w:ind w:firstLine="209"/>
    </w:pPr>
    <w:rPr>
      <w:sz w:val="24"/>
      <w:szCs w:val="24"/>
      <w:lang w:val="en-US"/>
    </w:rPr>
  </w:style>
  <w:style w:type="paragraph" w:customStyle="1" w:styleId="p44">
    <w:name w:val="p44"/>
    <w:basedOn w:val="Normal"/>
    <w:rsid w:val="006524A6"/>
    <w:pPr>
      <w:widowControl w:val="0"/>
      <w:tabs>
        <w:tab w:val="left" w:pos="425"/>
        <w:tab w:val="left" w:pos="720"/>
      </w:tabs>
      <w:autoSpaceDE w:val="0"/>
      <w:autoSpaceDN w:val="0"/>
      <w:adjustRightInd w:val="0"/>
      <w:ind w:left="720" w:hanging="295"/>
    </w:pPr>
    <w:rPr>
      <w:sz w:val="24"/>
      <w:szCs w:val="24"/>
      <w:lang w:val="en-US"/>
    </w:rPr>
  </w:style>
  <w:style w:type="paragraph" w:customStyle="1" w:styleId="c46">
    <w:name w:val="c46"/>
    <w:basedOn w:val="Normal"/>
    <w:rsid w:val="006524A6"/>
    <w:pPr>
      <w:widowControl w:val="0"/>
      <w:autoSpaceDE w:val="0"/>
      <w:autoSpaceDN w:val="0"/>
      <w:adjustRightInd w:val="0"/>
      <w:jc w:val="center"/>
    </w:pPr>
    <w:rPr>
      <w:sz w:val="24"/>
      <w:szCs w:val="24"/>
      <w:lang w:val="en-US"/>
    </w:rPr>
  </w:style>
  <w:style w:type="paragraph" w:customStyle="1" w:styleId="p48">
    <w:name w:val="p48"/>
    <w:basedOn w:val="Normal"/>
    <w:rsid w:val="006524A6"/>
    <w:pPr>
      <w:widowControl w:val="0"/>
      <w:tabs>
        <w:tab w:val="left" w:pos="209"/>
        <w:tab w:val="left" w:pos="425"/>
      </w:tabs>
      <w:autoSpaceDE w:val="0"/>
      <w:autoSpaceDN w:val="0"/>
      <w:adjustRightInd w:val="0"/>
      <w:ind w:left="209" w:firstLine="216"/>
    </w:pPr>
    <w:rPr>
      <w:sz w:val="24"/>
      <w:szCs w:val="24"/>
      <w:lang w:val="en-US"/>
    </w:rPr>
  </w:style>
  <w:style w:type="paragraph" w:customStyle="1" w:styleId="p49">
    <w:name w:val="p49"/>
    <w:basedOn w:val="Normal"/>
    <w:rsid w:val="006524A6"/>
    <w:pPr>
      <w:widowControl w:val="0"/>
      <w:tabs>
        <w:tab w:val="left" w:pos="289"/>
        <w:tab w:val="left" w:pos="634"/>
      </w:tabs>
      <w:autoSpaceDE w:val="0"/>
      <w:autoSpaceDN w:val="0"/>
      <w:adjustRightInd w:val="0"/>
      <w:ind w:left="634" w:hanging="345"/>
    </w:pPr>
    <w:rPr>
      <w:sz w:val="24"/>
      <w:szCs w:val="24"/>
      <w:lang w:val="en-US"/>
    </w:rPr>
  </w:style>
  <w:style w:type="paragraph" w:customStyle="1" w:styleId="p50">
    <w:name w:val="p50"/>
    <w:basedOn w:val="Normal"/>
    <w:rsid w:val="006524A6"/>
    <w:pPr>
      <w:widowControl w:val="0"/>
      <w:tabs>
        <w:tab w:val="left" w:pos="561"/>
        <w:tab w:val="left" w:pos="720"/>
      </w:tabs>
      <w:autoSpaceDE w:val="0"/>
      <w:autoSpaceDN w:val="0"/>
      <w:adjustRightInd w:val="0"/>
      <w:ind w:left="720" w:hanging="159"/>
    </w:pPr>
    <w:rPr>
      <w:sz w:val="24"/>
      <w:szCs w:val="24"/>
      <w:lang w:val="en-US"/>
    </w:rPr>
  </w:style>
  <w:style w:type="paragraph" w:customStyle="1" w:styleId="p52">
    <w:name w:val="p52"/>
    <w:basedOn w:val="Normal"/>
    <w:rsid w:val="006524A6"/>
    <w:pPr>
      <w:widowControl w:val="0"/>
      <w:tabs>
        <w:tab w:val="left" w:pos="289"/>
      </w:tabs>
      <w:autoSpaceDE w:val="0"/>
      <w:autoSpaceDN w:val="0"/>
      <w:adjustRightInd w:val="0"/>
      <w:ind w:firstLine="289"/>
    </w:pPr>
    <w:rPr>
      <w:sz w:val="24"/>
      <w:szCs w:val="24"/>
      <w:lang w:val="en-US"/>
    </w:rPr>
  </w:style>
  <w:style w:type="paragraph" w:customStyle="1" w:styleId="p55">
    <w:name w:val="p55"/>
    <w:basedOn w:val="Normal"/>
    <w:rsid w:val="006524A6"/>
    <w:pPr>
      <w:widowControl w:val="0"/>
      <w:tabs>
        <w:tab w:val="left" w:pos="204"/>
      </w:tabs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p56">
    <w:name w:val="p56"/>
    <w:basedOn w:val="Normal"/>
    <w:rsid w:val="006524A6"/>
    <w:pPr>
      <w:widowControl w:val="0"/>
      <w:tabs>
        <w:tab w:val="left" w:pos="289"/>
        <w:tab w:val="left" w:pos="476"/>
      </w:tabs>
      <w:autoSpaceDE w:val="0"/>
      <w:autoSpaceDN w:val="0"/>
      <w:adjustRightInd w:val="0"/>
      <w:ind w:left="289" w:firstLine="187"/>
      <w:jc w:val="both"/>
    </w:pPr>
    <w:rPr>
      <w:sz w:val="24"/>
      <w:szCs w:val="24"/>
      <w:lang w:val="en-US"/>
    </w:rPr>
  </w:style>
  <w:style w:type="paragraph" w:customStyle="1" w:styleId="p57">
    <w:name w:val="p57"/>
    <w:basedOn w:val="Normal"/>
    <w:rsid w:val="006524A6"/>
    <w:pPr>
      <w:widowControl w:val="0"/>
      <w:tabs>
        <w:tab w:val="left" w:pos="209"/>
        <w:tab w:val="left" w:pos="289"/>
      </w:tabs>
      <w:autoSpaceDE w:val="0"/>
      <w:autoSpaceDN w:val="0"/>
      <w:adjustRightInd w:val="0"/>
      <w:ind w:left="1151" w:hanging="288"/>
      <w:jc w:val="both"/>
    </w:pPr>
    <w:rPr>
      <w:sz w:val="24"/>
      <w:szCs w:val="24"/>
      <w:lang w:val="en-US"/>
    </w:rPr>
  </w:style>
  <w:style w:type="paragraph" w:customStyle="1" w:styleId="p58">
    <w:name w:val="p58"/>
    <w:basedOn w:val="Normal"/>
    <w:rsid w:val="006524A6"/>
    <w:pPr>
      <w:widowControl w:val="0"/>
      <w:autoSpaceDE w:val="0"/>
      <w:autoSpaceDN w:val="0"/>
      <w:adjustRightInd w:val="0"/>
      <w:ind w:left="1151" w:hanging="289"/>
      <w:jc w:val="both"/>
    </w:pPr>
    <w:rPr>
      <w:sz w:val="24"/>
      <w:szCs w:val="24"/>
      <w:lang w:val="en-US"/>
    </w:rPr>
  </w:style>
  <w:style w:type="paragraph" w:customStyle="1" w:styleId="t59">
    <w:name w:val="t59"/>
    <w:basedOn w:val="Normal"/>
    <w:rsid w:val="006524A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styleId="Textoennegrita">
    <w:name w:val="Strong"/>
    <w:qFormat/>
    <w:rsid w:val="002E345A"/>
    <w:rPr>
      <w:b/>
      <w:bCs/>
    </w:rPr>
  </w:style>
  <w:style w:type="character" w:styleId="CitaHTML">
    <w:name w:val="HTML Cite"/>
    <w:rsid w:val="002E345A"/>
    <w:rPr>
      <w:i/>
      <w:iCs/>
    </w:rPr>
  </w:style>
  <w:style w:type="table" w:styleId="Tablaconcuadrcula">
    <w:name w:val="Table Grid"/>
    <w:basedOn w:val="Tablanormal"/>
    <w:rsid w:val="00D96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eb1">
    <w:name w:val="Normal (Web)1"/>
    <w:basedOn w:val="Normal"/>
    <w:rsid w:val="00933346"/>
    <w:pPr>
      <w:spacing w:before="100" w:beforeAutospacing="1" w:after="252"/>
    </w:pPr>
    <w:rPr>
      <w:rFonts w:ascii="Arial" w:hAnsi="Arial" w:cs="Arial"/>
      <w:color w:val="000000"/>
      <w:sz w:val="19"/>
      <w:szCs w:val="19"/>
    </w:rPr>
  </w:style>
  <w:style w:type="paragraph" w:customStyle="1" w:styleId="c121">
    <w:name w:val="c121"/>
    <w:basedOn w:val="Normal"/>
    <w:rsid w:val="003533A8"/>
    <w:rPr>
      <w:rFonts w:ascii="Arial" w:hAnsi="Arial" w:cs="Arial"/>
      <w:color w:val="4C4C4C"/>
      <w:sz w:val="17"/>
      <w:szCs w:val="17"/>
    </w:rPr>
  </w:style>
  <w:style w:type="character" w:customStyle="1" w:styleId="EncabezadoCar">
    <w:name w:val="Encabezado Car"/>
    <w:basedOn w:val="Fuentedeprrafopredeter"/>
    <w:link w:val="Encabezado"/>
    <w:rsid w:val="00612EE8"/>
  </w:style>
  <w:style w:type="character" w:styleId="Refdecomentario">
    <w:name w:val="annotation reference"/>
    <w:basedOn w:val="Fuentedeprrafopredeter"/>
    <w:rsid w:val="00006FA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06FA7"/>
  </w:style>
  <w:style w:type="character" w:customStyle="1" w:styleId="TextocomentarioCar">
    <w:name w:val="Texto comentario Car"/>
    <w:basedOn w:val="Fuentedeprrafopredeter"/>
    <w:link w:val="Textocomentario"/>
    <w:rsid w:val="00006FA7"/>
  </w:style>
  <w:style w:type="paragraph" w:styleId="Asuntodelcomentario">
    <w:name w:val="annotation subject"/>
    <w:basedOn w:val="Textocomentario"/>
    <w:next w:val="Textocomentario"/>
    <w:link w:val="AsuntodelcomentarioCar"/>
    <w:rsid w:val="00006FA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006FA7"/>
    <w:rPr>
      <w:b/>
      <w:bCs/>
    </w:rPr>
  </w:style>
  <w:style w:type="character" w:customStyle="1" w:styleId="apple-converted-space">
    <w:name w:val="apple-converted-space"/>
    <w:basedOn w:val="Fuentedeprrafopredeter"/>
    <w:rsid w:val="006A40B4"/>
  </w:style>
  <w:style w:type="paragraph" w:styleId="Prrafodelista">
    <w:name w:val="List Paragraph"/>
    <w:basedOn w:val="Normal"/>
    <w:uiPriority w:val="34"/>
    <w:qFormat/>
    <w:rsid w:val="00EE38EF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0D435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0D4355"/>
    <w:pPr>
      <w:widowControl w:val="0"/>
      <w:ind w:left="101"/>
    </w:pPr>
    <w:rPr>
      <w:rFonts w:ascii="Arial" w:eastAsia="Arial" w:hAnsi="Arial" w:cstheme="minorBidi"/>
      <w:sz w:val="24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D4355"/>
    <w:rPr>
      <w:rFonts w:ascii="Arial" w:eastAsia="Arial" w:hAnsi="Arial" w:cstheme="minorBidi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0D435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link w:val="Piedepgina"/>
    <w:uiPriority w:val="99"/>
    <w:rsid w:val="00CD7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3055">
      <w:bodyDiv w:val="1"/>
      <w:marLeft w:val="150"/>
      <w:marRight w:val="27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88232">
          <w:marLeft w:val="0"/>
          <w:marRight w:val="0"/>
          <w:marTop w:val="18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6D6D6"/>
                <w:bottom w:val="single" w:sz="6" w:space="0" w:color="D6D6D6"/>
                <w:right w:val="single" w:sz="6" w:space="0" w:color="D6D6D6"/>
              </w:divBdr>
              <w:divsChild>
                <w:div w:id="14586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6D6D6"/>
                    <w:bottom w:val="single" w:sz="6" w:space="0" w:color="D6D6D6"/>
                    <w:right w:val="single" w:sz="6" w:space="0" w:color="D6D6D6"/>
                  </w:divBdr>
                  <w:divsChild>
                    <w:div w:id="52660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6D6D6"/>
                        <w:bottom w:val="single" w:sz="6" w:space="8" w:color="D6D6D6"/>
                        <w:right w:val="single" w:sz="6" w:space="0" w:color="D6D6D6"/>
                      </w:divBdr>
                      <w:divsChild>
                        <w:div w:id="24808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3522">
      <w:bodyDiv w:val="1"/>
      <w:marLeft w:val="150"/>
      <w:marRight w:val="27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4997">
          <w:marLeft w:val="0"/>
          <w:marRight w:val="0"/>
          <w:marTop w:val="18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6D6D6"/>
                <w:bottom w:val="single" w:sz="6" w:space="0" w:color="D6D6D6"/>
                <w:right w:val="single" w:sz="6" w:space="0" w:color="D6D6D6"/>
              </w:divBdr>
              <w:divsChild>
                <w:div w:id="77039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6D6D6"/>
                    <w:bottom w:val="single" w:sz="6" w:space="0" w:color="D6D6D6"/>
                    <w:right w:val="single" w:sz="6" w:space="0" w:color="D6D6D6"/>
                  </w:divBdr>
                  <w:divsChild>
                    <w:div w:id="87454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6D6D6"/>
                        <w:bottom w:val="single" w:sz="6" w:space="8" w:color="D6D6D6"/>
                        <w:right w:val="single" w:sz="6" w:space="0" w:color="D6D6D6"/>
                      </w:divBdr>
                      <w:divsChild>
                        <w:div w:id="137739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519">
      <w:bodyDiv w:val="1"/>
      <w:marLeft w:val="45"/>
      <w:marRight w:val="18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4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0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7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265282">
      <w:bodyDiv w:val="1"/>
      <w:marLeft w:val="100"/>
      <w:marRight w:val="1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824">
      <w:bodyDiv w:val="1"/>
      <w:marLeft w:val="100"/>
      <w:marRight w:val="1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384">
      <w:bodyDiv w:val="1"/>
      <w:marLeft w:val="100"/>
      <w:marRight w:val="1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8766">
      <w:bodyDiv w:val="1"/>
      <w:marLeft w:val="100"/>
      <w:marRight w:val="1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8435">
      <w:bodyDiv w:val="1"/>
      <w:marLeft w:val="100"/>
      <w:marRight w:val="1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0700">
      <w:bodyDiv w:val="1"/>
      <w:marLeft w:val="150"/>
      <w:marRight w:val="27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40570">
          <w:marLeft w:val="0"/>
          <w:marRight w:val="0"/>
          <w:marTop w:val="18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6D6D6"/>
                <w:bottom w:val="single" w:sz="6" w:space="0" w:color="D6D6D6"/>
                <w:right w:val="single" w:sz="6" w:space="0" w:color="D6D6D6"/>
              </w:divBdr>
              <w:divsChild>
                <w:div w:id="65163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6D6D6"/>
                    <w:bottom w:val="single" w:sz="6" w:space="0" w:color="D6D6D6"/>
                    <w:right w:val="single" w:sz="6" w:space="0" w:color="D6D6D6"/>
                  </w:divBdr>
                  <w:divsChild>
                    <w:div w:id="156410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6D6D6"/>
                        <w:bottom w:val="single" w:sz="6" w:space="8" w:color="D6D6D6"/>
                        <w:right w:val="single" w:sz="6" w:space="0" w:color="D6D6D6"/>
                      </w:divBdr>
                      <w:divsChild>
                        <w:div w:id="86162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3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26329">
      <w:bodyDiv w:val="1"/>
      <w:marLeft w:val="100"/>
      <w:marRight w:val="1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097">
      <w:bodyDiv w:val="1"/>
      <w:marLeft w:val="0"/>
      <w:marRight w:val="0"/>
      <w:marTop w:val="0"/>
      <w:marBottom w:val="0"/>
      <w:divBdr>
        <w:top w:val="single" w:sz="2" w:space="0" w:color="0000FF"/>
        <w:left w:val="single" w:sz="2" w:space="0" w:color="0000FF"/>
        <w:bottom w:val="single" w:sz="2" w:space="0" w:color="0000FF"/>
        <w:right w:val="single" w:sz="2" w:space="0" w:color="0000FF"/>
      </w:divBdr>
      <w:divsChild>
        <w:div w:id="2038003675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10" w:color="FFFFFF"/>
            <w:bottom w:val="single" w:sz="8" w:space="10" w:color="000000"/>
            <w:right w:val="single" w:sz="8" w:space="10" w:color="000000"/>
          </w:divBdr>
          <w:divsChild>
            <w:div w:id="278800894">
              <w:marLeft w:val="0"/>
              <w:marRight w:val="0"/>
              <w:marTop w:val="0"/>
              <w:marBottom w:val="0"/>
              <w:divBdr>
                <w:top w:val="single" w:sz="2" w:space="0" w:color="0000FF"/>
                <w:left w:val="single" w:sz="2" w:space="0" w:color="0000FF"/>
                <w:bottom w:val="single" w:sz="2" w:space="0" w:color="0000FF"/>
                <w:right w:val="single" w:sz="2" w:space="0" w:color="0000FF"/>
              </w:divBdr>
              <w:divsChild>
                <w:div w:id="1312900738">
                  <w:marLeft w:val="44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5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88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7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40213">
          <w:marLeft w:val="149"/>
          <w:marRight w:val="149"/>
          <w:marTop w:val="149"/>
          <w:marBottom w:val="0"/>
          <w:divBdr>
            <w:top w:val="single" w:sz="6" w:space="0" w:color="CDCDCD"/>
            <w:left w:val="single" w:sz="6" w:space="0" w:color="CDCDCD"/>
            <w:bottom w:val="single" w:sz="6" w:space="0" w:color="CDCDCD"/>
            <w:right w:val="single" w:sz="6" w:space="0" w:color="CDCDCD"/>
          </w:divBdr>
          <w:divsChild>
            <w:div w:id="8220456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6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768017">
      <w:bodyDiv w:val="1"/>
      <w:marLeft w:val="100"/>
      <w:marRight w:val="1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4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2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9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461075">
      <w:bodyDiv w:val="1"/>
      <w:marLeft w:val="45"/>
      <w:marRight w:val="18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2879">
      <w:bodyDiv w:val="1"/>
      <w:marLeft w:val="45"/>
      <w:marRight w:val="18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5824">
      <w:bodyDiv w:val="1"/>
      <w:marLeft w:val="100"/>
      <w:marRight w:val="1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3735">
      <w:bodyDiv w:val="1"/>
      <w:marLeft w:val="100"/>
      <w:marRight w:val="1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7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7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555419">
      <w:bodyDiv w:val="1"/>
      <w:marLeft w:val="100"/>
      <w:marRight w:val="1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056922">
      <w:bodyDiv w:val="1"/>
      <w:marLeft w:val="0"/>
      <w:marRight w:val="0"/>
      <w:marTop w:val="0"/>
      <w:marBottom w:val="0"/>
      <w:divBdr>
        <w:top w:val="single" w:sz="2" w:space="0" w:color="0000FF"/>
        <w:left w:val="single" w:sz="2" w:space="0" w:color="0000FF"/>
        <w:bottom w:val="single" w:sz="2" w:space="0" w:color="0000FF"/>
        <w:right w:val="single" w:sz="2" w:space="0" w:color="0000FF"/>
      </w:divBdr>
      <w:divsChild>
        <w:div w:id="1247570587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10" w:color="FFFFFF"/>
            <w:bottom w:val="single" w:sz="8" w:space="10" w:color="000000"/>
            <w:right w:val="single" w:sz="8" w:space="10" w:color="000000"/>
          </w:divBdr>
          <w:divsChild>
            <w:div w:id="1275557338">
              <w:marLeft w:val="0"/>
              <w:marRight w:val="0"/>
              <w:marTop w:val="0"/>
              <w:marBottom w:val="0"/>
              <w:divBdr>
                <w:top w:val="single" w:sz="2" w:space="0" w:color="0000FF"/>
                <w:left w:val="single" w:sz="2" w:space="0" w:color="0000FF"/>
                <w:bottom w:val="single" w:sz="2" w:space="0" w:color="0000FF"/>
                <w:right w:val="single" w:sz="2" w:space="0" w:color="0000FF"/>
              </w:divBdr>
              <w:divsChild>
                <w:div w:id="210063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0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1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83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47574">
      <w:bodyDiv w:val="1"/>
      <w:marLeft w:val="45"/>
      <w:marRight w:val="18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4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81619">
      <w:bodyDiv w:val="1"/>
      <w:marLeft w:val="150"/>
      <w:marRight w:val="27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0116">
          <w:marLeft w:val="0"/>
          <w:marRight w:val="0"/>
          <w:marTop w:val="18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6D6D6"/>
                <w:bottom w:val="single" w:sz="6" w:space="0" w:color="D6D6D6"/>
                <w:right w:val="single" w:sz="6" w:space="0" w:color="D6D6D6"/>
              </w:divBdr>
              <w:divsChild>
                <w:div w:id="19885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6D6D6"/>
                    <w:bottom w:val="single" w:sz="6" w:space="0" w:color="D6D6D6"/>
                    <w:right w:val="single" w:sz="6" w:space="0" w:color="D6D6D6"/>
                  </w:divBdr>
                  <w:divsChild>
                    <w:div w:id="42889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6D6D6"/>
                        <w:bottom w:val="single" w:sz="6" w:space="8" w:color="D6D6D6"/>
                        <w:right w:val="single" w:sz="6" w:space="0" w:color="D6D6D6"/>
                      </w:divBdr>
                      <w:divsChild>
                        <w:div w:id="179155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536406">
      <w:bodyDiv w:val="1"/>
      <w:marLeft w:val="100"/>
      <w:marRight w:val="1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493">
      <w:bodyDiv w:val="1"/>
      <w:marLeft w:val="100"/>
      <w:marRight w:val="1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erfil%20usuario\mgm52\datos%20de%20programa\microsoft\plantillas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A835F-FABE-4D69-8F6D-CA20BBF03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6</TotalTime>
  <Pages>1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ampliación infantil</vt:lpstr>
    </vt:vector>
  </TitlesOfParts>
  <Company>RCH</Company>
  <LinksUpToDate>false</LinksUpToDate>
  <CharactersWithSpaces>1223</CharactersWithSpaces>
  <SharedDoc>false</SharedDoc>
  <HLinks>
    <vt:vector size="12" baseType="variant">
      <vt:variant>
        <vt:i4>327759</vt:i4>
      </vt:variant>
      <vt:variant>
        <vt:i4>3</vt:i4>
      </vt:variant>
      <vt:variant>
        <vt:i4>0</vt:i4>
      </vt:variant>
      <vt:variant>
        <vt:i4>5</vt:i4>
      </vt:variant>
      <vt:variant>
        <vt:lpwstr>/wleg/servlet/Servidor?opcion=VerHtml&amp;nmnorma=8752&amp;cdestado=P</vt:lpwstr>
      </vt:variant>
      <vt:variant>
        <vt:lpwstr/>
      </vt:variant>
      <vt:variant>
        <vt:i4>75</vt:i4>
      </vt:variant>
      <vt:variant>
        <vt:i4>0</vt:i4>
      </vt:variant>
      <vt:variant>
        <vt:i4>0</vt:i4>
      </vt:variant>
      <vt:variant>
        <vt:i4>5</vt:i4>
      </vt:variant>
      <vt:variant>
        <vt:lpwstr>/wleg/servlet/Servidor?opcion=VerHtml&amp;nmnorma=8515&amp;cdestado=P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ampliación infantil</dc:title>
  <dc:subject/>
  <dc:creator>TDF3</dc:creator>
  <cp:keywords/>
  <cp:lastModifiedBy>TOLEDANO ALONSO, JUAN JOSE</cp:lastModifiedBy>
  <cp:revision>5</cp:revision>
  <cp:lastPrinted>2016-11-22T11:37:00Z</cp:lastPrinted>
  <dcterms:created xsi:type="dcterms:W3CDTF">2017-05-23T10:45:00Z</dcterms:created>
  <dcterms:modified xsi:type="dcterms:W3CDTF">2017-05-24T14:35:00Z</dcterms:modified>
</cp:coreProperties>
</file>