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7D" w:rsidRPr="00B7566F" w:rsidRDefault="00331F7D" w:rsidP="000B5B3C">
      <w:pPr>
        <w:pStyle w:val="Ttulo1"/>
        <w:spacing w:before="0" w:after="120" w:line="276" w:lineRule="auto"/>
        <w:rPr>
          <w:rFonts w:ascii="Arial" w:hAnsi="Arial" w:cs="Arial"/>
        </w:rPr>
      </w:pPr>
      <w:r w:rsidRPr="00B7566F">
        <w:rPr>
          <w:rFonts w:ascii="Arial" w:hAnsi="Arial" w:cs="Arial"/>
        </w:rPr>
        <w:t xml:space="preserve">ANEXO II. </w:t>
      </w:r>
      <w:r w:rsidR="00B2560C" w:rsidRPr="00B7566F">
        <w:rPr>
          <w:rFonts w:ascii="Arial" w:hAnsi="Arial" w:cs="Arial"/>
        </w:rPr>
        <w:t>JUSTIFICACIÓN DE LAS CONDICIONES DEL CENTRO</w:t>
      </w:r>
      <w:r w:rsidR="00043DB7" w:rsidRPr="00B7566F">
        <w:rPr>
          <w:rFonts w:ascii="Arial" w:hAnsi="Arial" w:cs="Arial"/>
        </w:rPr>
        <w:t xml:space="preserve"> PARA PART</w:t>
      </w:r>
      <w:r w:rsidR="00043DB7" w:rsidRPr="00B7566F">
        <w:rPr>
          <w:rFonts w:ascii="Arial" w:hAnsi="Arial" w:cs="Arial"/>
        </w:rPr>
        <w:t>I</w:t>
      </w:r>
      <w:r w:rsidR="00043DB7" w:rsidRPr="00B7566F">
        <w:rPr>
          <w:rFonts w:ascii="Arial" w:hAnsi="Arial" w:cs="Arial"/>
        </w:rPr>
        <w:t>CIPAR EN EL PROGRAMA</w:t>
      </w:r>
    </w:p>
    <w:p w:rsidR="00043DB7" w:rsidRPr="000B5B3C" w:rsidRDefault="00043DB7" w:rsidP="000B5B3C">
      <w:pPr>
        <w:spacing w:after="120"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24"/>
        <w:gridCol w:w="2970"/>
      </w:tblGrid>
      <w:tr w:rsidR="00DE2918" w:rsidRPr="000B5B3C" w:rsidTr="009A3FB1">
        <w:trPr>
          <w:jc w:val="center"/>
        </w:trPr>
        <w:tc>
          <w:tcPr>
            <w:tcW w:w="5524" w:type="dxa"/>
          </w:tcPr>
          <w:p w:rsidR="00DE2918" w:rsidRPr="000B5B3C" w:rsidRDefault="00DE2918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Nombre del centro:</w:t>
            </w:r>
          </w:p>
        </w:tc>
        <w:tc>
          <w:tcPr>
            <w:tcW w:w="2970" w:type="dxa"/>
          </w:tcPr>
          <w:p w:rsidR="00DE2918" w:rsidRPr="000B5B3C" w:rsidRDefault="00DE2918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Código:</w:t>
            </w:r>
          </w:p>
        </w:tc>
      </w:tr>
      <w:tr w:rsidR="00DE2918" w:rsidRPr="000B5B3C" w:rsidTr="009A3FB1">
        <w:trPr>
          <w:jc w:val="center"/>
        </w:trPr>
        <w:tc>
          <w:tcPr>
            <w:tcW w:w="5524" w:type="dxa"/>
          </w:tcPr>
          <w:p w:rsidR="00DE2918" w:rsidRPr="000B5B3C" w:rsidRDefault="00DE2918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Población:</w:t>
            </w:r>
          </w:p>
        </w:tc>
        <w:tc>
          <w:tcPr>
            <w:tcW w:w="2970" w:type="dxa"/>
          </w:tcPr>
          <w:p w:rsidR="00DE2918" w:rsidRPr="000B5B3C" w:rsidRDefault="00DE2918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Teléfono:</w:t>
            </w:r>
          </w:p>
        </w:tc>
      </w:tr>
      <w:tr w:rsidR="00DE2918" w:rsidRPr="000B5B3C" w:rsidTr="009A3FB1">
        <w:trPr>
          <w:jc w:val="center"/>
        </w:trPr>
        <w:tc>
          <w:tcPr>
            <w:tcW w:w="8494" w:type="dxa"/>
            <w:gridSpan w:val="2"/>
          </w:tcPr>
          <w:p w:rsidR="00DE2918" w:rsidRPr="000B5B3C" w:rsidRDefault="00DE2918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Correo electrónico:</w:t>
            </w:r>
          </w:p>
        </w:tc>
      </w:tr>
    </w:tbl>
    <w:p w:rsidR="00DE2918" w:rsidRPr="000B5B3C" w:rsidRDefault="00DE2918" w:rsidP="000B5B3C">
      <w:pPr>
        <w:spacing w:after="120" w:line="276" w:lineRule="auto"/>
        <w:rPr>
          <w:rFonts w:ascii="Arial" w:hAnsi="Arial" w:cs="Arial"/>
        </w:rPr>
      </w:pPr>
    </w:p>
    <w:p w:rsidR="003D3098" w:rsidRPr="000B5B3C" w:rsidRDefault="009A3FB1" w:rsidP="000B5B3C">
      <w:pPr>
        <w:spacing w:after="120" w:line="276" w:lineRule="auto"/>
        <w:rPr>
          <w:rFonts w:ascii="Arial" w:hAnsi="Arial" w:cs="Arial"/>
        </w:rPr>
      </w:pPr>
      <w:r w:rsidRPr="000B5B3C">
        <w:rPr>
          <w:rFonts w:ascii="Arial" w:hAnsi="Arial" w:cs="Arial"/>
        </w:rPr>
        <w:t xml:space="preserve">Los datos declarados a continuación se entienden referidos al </w:t>
      </w:r>
      <w:r w:rsidRPr="000B5B3C">
        <w:rPr>
          <w:rFonts w:ascii="Arial" w:hAnsi="Arial" w:cs="Arial"/>
          <w:b/>
        </w:rPr>
        <w:t>curso 2019/2020</w:t>
      </w:r>
      <w:r w:rsidRPr="000B5B3C">
        <w:rPr>
          <w:rFonts w:ascii="Arial" w:hAnsi="Arial" w:cs="Arial"/>
        </w:rPr>
        <w:t>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37"/>
        <w:gridCol w:w="3606"/>
        <w:gridCol w:w="1150"/>
        <w:gridCol w:w="1151"/>
      </w:tblGrid>
      <w:tr w:rsidR="00AD5360" w:rsidRPr="000B5B3C" w:rsidTr="00BD4D9C">
        <w:trPr>
          <w:trHeight w:val="630"/>
          <w:jc w:val="center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60" w:rsidRPr="000B5B3C" w:rsidRDefault="00BD4D9C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ALUMNADO DE </w:t>
            </w:r>
            <w:r w:rsidR="00AD5360"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ESO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Nº</w:t>
            </w: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br/>
              <w:t>ALU</w:t>
            </w: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</w:t>
            </w: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</w:tr>
      <w:tr w:rsidR="00AD5360" w:rsidRPr="000B5B3C" w:rsidTr="00BD4D9C">
        <w:trPr>
          <w:trHeight w:val="6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Situación de mayor co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plejidad en el cumplimie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n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to de los objetivos educ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tivos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con problemas de int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gración</w:t>
            </w:r>
            <w:r w:rsidR="009857C7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6C4FF3" w:rsidRPr="000B5B3C">
              <w:rPr>
                <w:rFonts w:ascii="Arial" w:eastAsia="Times New Roman" w:hAnsi="Arial" w:cs="Arial"/>
                <w:color w:val="000000"/>
                <w:lang w:eastAsia="es-ES"/>
              </w:rPr>
              <w:t>en el centro.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D4D9C">
        <w:trPr>
          <w:trHeight w:val="600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Alumnado sin </w:t>
            </w:r>
            <w:r w:rsidR="009857C7" w:rsidRPr="000B5B3C">
              <w:rPr>
                <w:rFonts w:ascii="Arial" w:eastAsia="Times New Roman" w:hAnsi="Arial" w:cs="Arial"/>
                <w:color w:val="000000"/>
                <w:lang w:eastAsia="es-ES"/>
              </w:rPr>
              <w:t>recursos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informát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cos (P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C, </w:t>
            </w:r>
            <w:proofErr w:type="spellStart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ablet</w:t>
            </w:r>
            <w:proofErr w:type="spellEnd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w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ifi</w:t>
            </w:r>
            <w:proofErr w:type="spellEnd"/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doméstica</w:t>
            </w:r>
            <w:r w:rsidR="00AD02B2" w:rsidRPr="000B5B3C">
              <w:rPr>
                <w:rFonts w:ascii="Arial" w:eastAsia="Times New Roman" w:hAnsi="Arial" w:cs="Arial"/>
                <w:color w:val="000000"/>
                <w:lang w:eastAsia="es-ES"/>
              </w:rPr>
              <w:t>, etc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D4D9C">
        <w:trPr>
          <w:trHeight w:val="3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B14103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Datos de alumn</w:t>
            </w:r>
            <w:r w:rsidR="009857C7" w:rsidRPr="000B5B3C">
              <w:rPr>
                <w:rFonts w:ascii="Arial" w:eastAsia="Times New Roman" w:hAnsi="Arial" w:cs="Arial"/>
                <w:color w:val="000000"/>
                <w:lang w:eastAsia="es-ES"/>
              </w:rPr>
              <w:t>ado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riesgo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Tasa de idoneidad</w:t>
            </w:r>
            <w:r w:rsidR="00245BC6" w:rsidRPr="000B5B3C">
              <w:rPr>
                <w:rStyle w:val="Refdenotaalpie"/>
                <w:rFonts w:ascii="Arial" w:eastAsia="Times New Roman" w:hAnsi="Arial" w:cs="Arial"/>
                <w:color w:val="000000"/>
                <w:lang w:eastAsia="es-ES"/>
              </w:rPr>
              <w:footnoteReference w:id="1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6A1FEB">
        <w:trPr>
          <w:trHeight w:val="226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28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strike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Alumnado con </w:t>
            </w:r>
            <w:r w:rsidR="00AD02B2" w:rsidRPr="000B5B3C">
              <w:rPr>
                <w:rFonts w:ascii="Arial" w:eastAsia="Times New Roman" w:hAnsi="Arial" w:cs="Arial"/>
                <w:color w:val="000000"/>
                <w:lang w:eastAsia="es-ES"/>
              </w:rPr>
              <w:t>materias pendientes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D4D9C">
        <w:trPr>
          <w:trHeight w:val="300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absentista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D4D9C">
        <w:trPr>
          <w:trHeight w:val="9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Efectos de la crisis debida a</w:t>
            </w:r>
            <w:r w:rsidR="00DA5B8A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="00DA5B8A" w:rsidRPr="000B5B3C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COVID-19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Alumnado que no ha </w:t>
            </w:r>
            <w:r w:rsidR="00006E98" w:rsidRPr="000B5B3C">
              <w:rPr>
                <w:rFonts w:ascii="Arial" w:eastAsia="Times New Roman" w:hAnsi="Arial" w:cs="Arial"/>
                <w:color w:val="000000"/>
                <w:lang w:eastAsia="es-ES"/>
              </w:rPr>
              <w:t>participado</w:t>
            </w:r>
            <w:r w:rsidR="00BA31D4" w:rsidRPr="000B5B3C">
              <w:rPr>
                <w:rFonts w:ascii="Arial" w:eastAsia="Times New Roman" w:hAnsi="Arial" w:cs="Arial"/>
                <w:color w:val="000000"/>
                <w:lang w:eastAsia="es-ES"/>
              </w:rPr>
              <w:t>,</w:t>
            </w:r>
            <w:r w:rsidR="00006E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o 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que 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ha seguido con dificultad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,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enseñanza a distancia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D4D9C">
        <w:trPr>
          <w:trHeight w:val="1200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que no ha podido part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cipar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,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o 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que 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ha tenido problemas </w:t>
            </w:r>
            <w:r w:rsidR="009F794E" w:rsidRPr="000B5B3C">
              <w:rPr>
                <w:rFonts w:ascii="Arial" w:eastAsia="Times New Roman" w:hAnsi="Arial" w:cs="Arial"/>
                <w:color w:val="000000"/>
                <w:lang w:eastAsia="es-ES"/>
              </w:rPr>
              <w:t>para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participar</w:t>
            </w:r>
            <w:r w:rsidR="003D3098" w:rsidRPr="000B5B3C">
              <w:rPr>
                <w:rFonts w:ascii="Arial" w:eastAsia="Times New Roman" w:hAnsi="Arial" w:cs="Arial"/>
                <w:color w:val="000000"/>
                <w:lang w:eastAsia="es-ES"/>
              </w:rPr>
              <w:t>,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la evaluación a distancia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37262" w:rsidRPr="000B5B3C" w:rsidRDefault="00637262" w:rsidP="000B5B3C">
      <w:pPr>
        <w:spacing w:after="120" w:line="276" w:lineRule="auto"/>
        <w:rPr>
          <w:rFonts w:ascii="Arial" w:hAnsi="Arial" w:cs="Arial"/>
          <w:i/>
        </w:rPr>
      </w:pPr>
    </w:p>
    <w:p w:rsidR="00637262" w:rsidRPr="000B5B3C" w:rsidRDefault="00637262" w:rsidP="000B5B3C">
      <w:pPr>
        <w:spacing w:after="120" w:line="276" w:lineRule="auto"/>
        <w:rPr>
          <w:rFonts w:ascii="Arial" w:hAnsi="Arial" w:cs="Arial"/>
        </w:rPr>
      </w:pPr>
      <w:r w:rsidRPr="000B5B3C"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737"/>
        <w:gridCol w:w="3606"/>
        <w:gridCol w:w="1253"/>
        <w:gridCol w:w="1048"/>
      </w:tblGrid>
      <w:tr w:rsidR="00AD5360" w:rsidRPr="000B5B3C" w:rsidTr="00B7566F">
        <w:trPr>
          <w:trHeight w:val="630"/>
          <w:jc w:val="center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ALUMNADO DE BACHILLERATO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Nº</w:t>
            </w: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br/>
              <w:t>ALUMNOS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</w:tr>
      <w:tr w:rsidR="00AD5360" w:rsidRPr="000B5B3C" w:rsidTr="00B7566F">
        <w:trPr>
          <w:trHeight w:val="6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Situación de mayor co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plejidad en el cumplimie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n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to de los objetivos educ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tivos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con problemas de int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gración</w:t>
            </w:r>
            <w:r w:rsidR="00B7566F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el centro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D5360" w:rsidRPr="000B5B3C" w:rsidTr="00B7566F">
        <w:trPr>
          <w:trHeight w:val="306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Alumnado sin </w:t>
            </w:r>
            <w:r w:rsidR="00006E98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recursos 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informát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cos (P</w:t>
            </w:r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C,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Tablet</w:t>
            </w:r>
            <w:proofErr w:type="spellEnd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>wifi</w:t>
            </w:r>
            <w:proofErr w:type="spellEnd"/>
            <w:r w:rsidR="00BD4D9C"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doméstica, etc.)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0" w:rsidRPr="000B5B3C" w:rsidRDefault="00AD5360" w:rsidP="000B5B3C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20994" w:rsidRPr="000B5B3C" w:rsidTr="00B7566F">
        <w:trPr>
          <w:trHeight w:val="3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94" w:rsidRPr="000B5B3C" w:rsidRDefault="00B20994" w:rsidP="00B20994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Datos de alumnado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Alumnado repetidor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20994" w:rsidRPr="000B5B3C" w:rsidTr="00B7566F">
        <w:trPr>
          <w:trHeight w:val="300"/>
          <w:jc w:val="center"/>
        </w:trPr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4" w:rsidRPr="000B5B3C" w:rsidRDefault="00B20994" w:rsidP="00B20994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con materias pendientes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20994" w:rsidRPr="000B5B3C" w:rsidTr="00B20994">
        <w:trPr>
          <w:trHeight w:val="351"/>
          <w:jc w:val="center"/>
        </w:trPr>
        <w:tc>
          <w:tcPr>
            <w:tcW w:w="1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Alumnado con </w:t>
            </w:r>
            <w:r w:rsidRPr="000B5B3C">
              <w:rPr>
                <w:rFonts w:ascii="Arial" w:hAnsi="Arial" w:cs="Arial"/>
              </w:rPr>
              <w:t>dificultades curric</w:t>
            </w:r>
            <w:r w:rsidRPr="000B5B3C">
              <w:rPr>
                <w:rFonts w:ascii="Arial" w:hAnsi="Arial" w:cs="Arial"/>
              </w:rPr>
              <w:t>u</w:t>
            </w:r>
            <w:r w:rsidRPr="000B5B3C">
              <w:rPr>
                <w:rFonts w:ascii="Arial" w:hAnsi="Arial" w:cs="Arial"/>
              </w:rPr>
              <w:t>lares en tres o más materias.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94" w:rsidRPr="000B5B3C" w:rsidRDefault="00B20994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7566F" w:rsidRPr="000B5B3C" w:rsidTr="00B7566F">
        <w:trPr>
          <w:trHeight w:val="900"/>
          <w:jc w:val="center"/>
        </w:trPr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Efectos de la crisis debida a la COVID-19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que no ha podido s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guir, o que ha seguido con dificu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tad, la enseñanza a distancia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7566F" w:rsidRPr="000B5B3C" w:rsidTr="00B7566F">
        <w:trPr>
          <w:trHeight w:val="1200"/>
          <w:jc w:val="center"/>
        </w:trPr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Alumnado que no ha podido part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cipar, o que ha tenido problemas para participar, en la evaluación a distancia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6F" w:rsidRPr="000B5B3C" w:rsidRDefault="00B7566F" w:rsidP="00B7566F">
            <w:pPr>
              <w:spacing w:after="120" w:line="276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B5B3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DE322D" w:rsidRPr="000B5B3C" w:rsidRDefault="00DE322D" w:rsidP="000B5B3C">
      <w:pPr>
        <w:spacing w:after="120" w:line="276" w:lineRule="auto"/>
        <w:jc w:val="left"/>
        <w:rPr>
          <w:rFonts w:ascii="Arial" w:hAnsi="Arial" w:cs="Arial"/>
        </w:rPr>
      </w:pPr>
    </w:p>
    <w:p w:rsidR="00DE322D" w:rsidRPr="000B5B3C" w:rsidRDefault="00DE322D" w:rsidP="000B5B3C">
      <w:pPr>
        <w:spacing w:after="120" w:line="276" w:lineRule="auto"/>
        <w:jc w:val="left"/>
        <w:rPr>
          <w:rFonts w:ascii="Arial" w:hAnsi="Arial" w:cs="Arial"/>
        </w:rPr>
      </w:pPr>
    </w:p>
    <w:p w:rsidR="00153334" w:rsidRPr="000B5B3C" w:rsidRDefault="00153334" w:rsidP="000B5B3C">
      <w:pPr>
        <w:spacing w:after="120" w:line="276" w:lineRule="auto"/>
        <w:jc w:val="left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043DB7" w:rsidRPr="000B5B3C" w:rsidTr="00043DB7">
        <w:trPr>
          <w:jc w:val="center"/>
        </w:trPr>
        <w:tc>
          <w:tcPr>
            <w:tcW w:w="2500" w:type="pct"/>
          </w:tcPr>
          <w:p w:rsidR="00043DB7" w:rsidRPr="000B5B3C" w:rsidRDefault="00043DB7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Vº Bº Director/a</w:t>
            </w:r>
          </w:p>
          <w:p w:rsidR="00043DB7" w:rsidRPr="000B5B3C" w:rsidRDefault="00043DB7" w:rsidP="000B5B3C">
            <w:pPr>
              <w:spacing w:after="120" w:line="276" w:lineRule="auto"/>
              <w:rPr>
                <w:rFonts w:ascii="Arial" w:hAnsi="Arial" w:cs="Arial"/>
              </w:rPr>
            </w:pPr>
          </w:p>
          <w:p w:rsidR="00043DB7" w:rsidRPr="000B5B3C" w:rsidRDefault="00043DB7" w:rsidP="000B5B3C">
            <w:pPr>
              <w:spacing w:after="120" w:line="276" w:lineRule="auto"/>
              <w:rPr>
                <w:rFonts w:ascii="Arial" w:hAnsi="Arial" w:cs="Arial"/>
              </w:rPr>
            </w:pPr>
          </w:p>
          <w:p w:rsidR="00043DB7" w:rsidRPr="000B5B3C" w:rsidRDefault="00043DB7" w:rsidP="000B5B3C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043DB7" w:rsidRPr="000B5B3C" w:rsidRDefault="00043DB7" w:rsidP="000B5B3C">
            <w:pPr>
              <w:spacing w:after="120" w:line="276" w:lineRule="auto"/>
              <w:rPr>
                <w:rFonts w:ascii="Arial" w:hAnsi="Arial" w:cs="Arial"/>
              </w:rPr>
            </w:pPr>
            <w:r w:rsidRPr="000B5B3C">
              <w:rPr>
                <w:rFonts w:ascii="Arial" w:hAnsi="Arial" w:cs="Arial"/>
              </w:rPr>
              <w:t>Secretario/a</w:t>
            </w:r>
          </w:p>
        </w:tc>
      </w:tr>
    </w:tbl>
    <w:p w:rsidR="00E90F62" w:rsidRPr="000B5B3C" w:rsidRDefault="00E90F62" w:rsidP="000751A1">
      <w:pPr>
        <w:spacing w:after="120" w:line="276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E90F62" w:rsidRPr="000B5B3C" w:rsidSect="00245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418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BC" w:rsidRDefault="000061BC" w:rsidP="00D603F8">
      <w:r>
        <w:separator/>
      </w:r>
    </w:p>
  </w:endnote>
  <w:endnote w:type="continuationSeparator" w:id="0">
    <w:p w:rsidR="000061BC" w:rsidRDefault="000061BC" w:rsidP="00D6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D" w:rsidRDefault="003752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840908"/>
      <w:docPartObj>
        <w:docPartGallery w:val="Page Numbers (Bottom of Page)"/>
        <w:docPartUnique/>
      </w:docPartObj>
    </w:sdtPr>
    <w:sdtContent>
      <w:p w:rsidR="005407F9" w:rsidRDefault="0037529D" w:rsidP="0037529D">
        <w:pPr>
          <w:pStyle w:val="Piedepgina"/>
          <w:jc w:val="right"/>
        </w:pPr>
        <w:r>
          <w:t xml:space="preserve">Modelo: </w:t>
        </w:r>
        <w:r>
          <w:t>2868FO1</w:t>
        </w:r>
      </w:p>
    </w:sdtContent>
  </w:sdt>
  <w:p w:rsidR="005407F9" w:rsidRDefault="005407F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D" w:rsidRDefault="003752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BC" w:rsidRDefault="000061BC" w:rsidP="00D603F8">
      <w:r>
        <w:separator/>
      </w:r>
    </w:p>
  </w:footnote>
  <w:footnote w:type="continuationSeparator" w:id="0">
    <w:p w:rsidR="000061BC" w:rsidRDefault="000061BC" w:rsidP="00D603F8">
      <w:r>
        <w:continuationSeparator/>
      </w:r>
    </w:p>
  </w:footnote>
  <w:footnote w:id="1">
    <w:p w:rsidR="00245BC6" w:rsidRDefault="00245BC6">
      <w:pPr>
        <w:pStyle w:val="Textonotapie"/>
      </w:pPr>
      <w:r>
        <w:rPr>
          <w:rStyle w:val="Refdenotaalpie"/>
        </w:rPr>
        <w:footnoteRef/>
      </w:r>
      <w:r>
        <w:t xml:space="preserve"> Tasa de idoneidad: p</w:t>
      </w:r>
      <w:r w:rsidRPr="00245BC6">
        <w:t>orcentaje de alumnado que se encuentra matriculado en el curso teórico corre</w:t>
      </w:r>
      <w:r w:rsidRPr="00245BC6">
        <w:t>s</w:t>
      </w:r>
      <w:r w:rsidRPr="00245BC6">
        <w:t>pondiente a su edad.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D" w:rsidRDefault="003752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86" w:rsidRDefault="00E60286" w:rsidP="00D603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4387609</wp:posOffset>
          </wp:positionH>
          <wp:positionV relativeFrom="paragraph">
            <wp:posOffset>-31316</wp:posOffset>
          </wp:positionV>
          <wp:extent cx="1492250" cy="638175"/>
          <wp:effectExtent l="0" t="0" r="0" b="9525"/>
          <wp:wrapSquare wrapText="bothSides"/>
          <wp:docPr id="7" name="Imagen 7" descr="C:\Users\jec28\AppData\Local\Microsoft\Windows\INetCache\Content.Word\MEFP-POEFE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c28\AppData\Local\Microsoft\Windows\INetCache\Content.Word\MEFP-POEFE.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-11430</wp:posOffset>
          </wp:positionV>
          <wp:extent cx="1916430" cy="561340"/>
          <wp:effectExtent l="0" t="0" r="7620" b="0"/>
          <wp:wrapSquare wrapText="bothSides"/>
          <wp:docPr id="8" name="Imagen 8" descr="CE_DGESF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_DGESFP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D" w:rsidRDefault="003752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-244"/>
        </w:tabs>
        <w:ind w:left="64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24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33"/>
        </w:tabs>
        <w:ind w:left="14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40"/>
        </w:tabs>
        <w:ind w:left="38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40"/>
        </w:tabs>
        <w:ind w:left="46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40"/>
        </w:tabs>
        <w:ind w:left="53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40"/>
        </w:tabs>
        <w:ind w:left="60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40"/>
        </w:tabs>
        <w:ind w:left="67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40"/>
        </w:tabs>
        <w:ind w:left="7488" w:hanging="360"/>
      </w:pPr>
      <w:rPr>
        <w:rFonts w:ascii="Wingdings" w:hAnsi="Wingdings"/>
      </w:rPr>
    </w:lvl>
  </w:abstractNum>
  <w:abstractNum w:abstractNumId="2">
    <w:nsid w:val="19377779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3">
    <w:nsid w:val="1ABD0BEB"/>
    <w:multiLevelType w:val="hybridMultilevel"/>
    <w:tmpl w:val="E774D80A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843CF3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5">
    <w:nsid w:val="2D12575F"/>
    <w:multiLevelType w:val="hybridMultilevel"/>
    <w:tmpl w:val="ED1A857C"/>
    <w:lvl w:ilvl="0" w:tplc="3954A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A33"/>
    <w:multiLevelType w:val="hybridMultilevel"/>
    <w:tmpl w:val="CF904F6E"/>
    <w:lvl w:ilvl="0" w:tplc="3954A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6412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8">
    <w:nsid w:val="3724304C"/>
    <w:multiLevelType w:val="multilevel"/>
    <w:tmpl w:val="0FCA25E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pStyle w:val="Ttulo4"/>
      <w:suff w:val="space"/>
      <w:lvlText w:val="%4)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Letter"/>
      <w:pStyle w:val="Ttulo6"/>
      <w:suff w:val="space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lowerRoman"/>
      <w:pStyle w:val="Ttulo7"/>
      <w:suff w:val="space"/>
      <w:lvlText w:val="(%7)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pStyle w:val="Ttulo8"/>
      <w:suff w:val="space"/>
      <w:lvlText w:val="(%8)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pStyle w:val="Ttulo9"/>
      <w:suff w:val="space"/>
      <w:lvlText w:val="(%9)"/>
      <w:lvlJc w:val="left"/>
      <w:pPr>
        <w:ind w:left="4536" w:firstLine="0"/>
      </w:pPr>
      <w:rPr>
        <w:rFonts w:hint="default"/>
      </w:rPr>
    </w:lvl>
  </w:abstractNum>
  <w:abstractNum w:abstractNumId="9">
    <w:nsid w:val="5CF5679C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0">
    <w:nsid w:val="657C25B8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1">
    <w:nsid w:val="67F278F5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2">
    <w:nsid w:val="727B3551"/>
    <w:multiLevelType w:val="multilevel"/>
    <w:tmpl w:val="2F2E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upp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attachedTemplate r:id="rId1"/>
  <w:stylePaneFormatFilter w:val="1021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4EA"/>
    <w:rsid w:val="00000C38"/>
    <w:rsid w:val="0000170A"/>
    <w:rsid w:val="00002564"/>
    <w:rsid w:val="00003FAD"/>
    <w:rsid w:val="000061BC"/>
    <w:rsid w:val="000061D4"/>
    <w:rsid w:val="00006E98"/>
    <w:rsid w:val="000078D0"/>
    <w:rsid w:val="00011A46"/>
    <w:rsid w:val="00012080"/>
    <w:rsid w:val="0001402F"/>
    <w:rsid w:val="000143B4"/>
    <w:rsid w:val="0002104E"/>
    <w:rsid w:val="00022533"/>
    <w:rsid w:val="00026B00"/>
    <w:rsid w:val="00031758"/>
    <w:rsid w:val="000373AF"/>
    <w:rsid w:val="00037CD8"/>
    <w:rsid w:val="000422F7"/>
    <w:rsid w:val="00042627"/>
    <w:rsid w:val="00043BA8"/>
    <w:rsid w:val="00043DB7"/>
    <w:rsid w:val="00047D8E"/>
    <w:rsid w:val="00051D92"/>
    <w:rsid w:val="00053BC0"/>
    <w:rsid w:val="00054601"/>
    <w:rsid w:val="00057870"/>
    <w:rsid w:val="00057F1E"/>
    <w:rsid w:val="00060F95"/>
    <w:rsid w:val="00063610"/>
    <w:rsid w:val="00063C33"/>
    <w:rsid w:val="00066468"/>
    <w:rsid w:val="00074B56"/>
    <w:rsid w:val="00074BF0"/>
    <w:rsid w:val="000751A1"/>
    <w:rsid w:val="00075FE6"/>
    <w:rsid w:val="00076C62"/>
    <w:rsid w:val="000778CD"/>
    <w:rsid w:val="00080567"/>
    <w:rsid w:val="00081E2A"/>
    <w:rsid w:val="00083EA5"/>
    <w:rsid w:val="00085BB4"/>
    <w:rsid w:val="0008670D"/>
    <w:rsid w:val="00086794"/>
    <w:rsid w:val="000901E7"/>
    <w:rsid w:val="000911F0"/>
    <w:rsid w:val="000959AB"/>
    <w:rsid w:val="000A4550"/>
    <w:rsid w:val="000B258B"/>
    <w:rsid w:val="000B5B3C"/>
    <w:rsid w:val="000C3B4D"/>
    <w:rsid w:val="000C4861"/>
    <w:rsid w:val="000C5939"/>
    <w:rsid w:val="000C617E"/>
    <w:rsid w:val="000C6880"/>
    <w:rsid w:val="000D1863"/>
    <w:rsid w:val="000D2B18"/>
    <w:rsid w:val="000D57B1"/>
    <w:rsid w:val="000D59BE"/>
    <w:rsid w:val="000E0BB4"/>
    <w:rsid w:val="000E30DB"/>
    <w:rsid w:val="000E3FD6"/>
    <w:rsid w:val="000E48E5"/>
    <w:rsid w:val="000E6660"/>
    <w:rsid w:val="000F122B"/>
    <w:rsid w:val="000F3AFE"/>
    <w:rsid w:val="000F7734"/>
    <w:rsid w:val="001014F0"/>
    <w:rsid w:val="0010364E"/>
    <w:rsid w:val="00105A90"/>
    <w:rsid w:val="00105B7E"/>
    <w:rsid w:val="00105CE5"/>
    <w:rsid w:val="00107150"/>
    <w:rsid w:val="001134D6"/>
    <w:rsid w:val="00115149"/>
    <w:rsid w:val="00116343"/>
    <w:rsid w:val="00116CFF"/>
    <w:rsid w:val="001222CC"/>
    <w:rsid w:val="00123CFC"/>
    <w:rsid w:val="001249CA"/>
    <w:rsid w:val="00130482"/>
    <w:rsid w:val="00132E26"/>
    <w:rsid w:val="00135F40"/>
    <w:rsid w:val="00140606"/>
    <w:rsid w:val="001411C2"/>
    <w:rsid w:val="00143679"/>
    <w:rsid w:val="0014419A"/>
    <w:rsid w:val="001443A2"/>
    <w:rsid w:val="001451D2"/>
    <w:rsid w:val="00153334"/>
    <w:rsid w:val="00153A2D"/>
    <w:rsid w:val="00155D30"/>
    <w:rsid w:val="00156E35"/>
    <w:rsid w:val="0015795B"/>
    <w:rsid w:val="001616A4"/>
    <w:rsid w:val="00165171"/>
    <w:rsid w:val="001667D1"/>
    <w:rsid w:val="00176558"/>
    <w:rsid w:val="0018073C"/>
    <w:rsid w:val="00180838"/>
    <w:rsid w:val="001828ED"/>
    <w:rsid w:val="00187AAC"/>
    <w:rsid w:val="001902B1"/>
    <w:rsid w:val="00190A02"/>
    <w:rsid w:val="001924F5"/>
    <w:rsid w:val="0019422E"/>
    <w:rsid w:val="00194520"/>
    <w:rsid w:val="00196640"/>
    <w:rsid w:val="001A04AE"/>
    <w:rsid w:val="001A26CF"/>
    <w:rsid w:val="001A56C6"/>
    <w:rsid w:val="001B031E"/>
    <w:rsid w:val="001B2743"/>
    <w:rsid w:val="001B6095"/>
    <w:rsid w:val="001B669A"/>
    <w:rsid w:val="001C2744"/>
    <w:rsid w:val="001C34EA"/>
    <w:rsid w:val="001C55DD"/>
    <w:rsid w:val="001D485F"/>
    <w:rsid w:val="001E3F0D"/>
    <w:rsid w:val="001E799A"/>
    <w:rsid w:val="0020370F"/>
    <w:rsid w:val="002052CD"/>
    <w:rsid w:val="0020784E"/>
    <w:rsid w:val="00216C02"/>
    <w:rsid w:val="002172B5"/>
    <w:rsid w:val="0022107E"/>
    <w:rsid w:val="0022108B"/>
    <w:rsid w:val="00223B9A"/>
    <w:rsid w:val="00223DC5"/>
    <w:rsid w:val="0022500C"/>
    <w:rsid w:val="00234168"/>
    <w:rsid w:val="00236D54"/>
    <w:rsid w:val="00237224"/>
    <w:rsid w:val="00240BAB"/>
    <w:rsid w:val="00243A68"/>
    <w:rsid w:val="00245BC6"/>
    <w:rsid w:val="00251AAD"/>
    <w:rsid w:val="00252915"/>
    <w:rsid w:val="002564D7"/>
    <w:rsid w:val="00256928"/>
    <w:rsid w:val="00256D6F"/>
    <w:rsid w:val="00263783"/>
    <w:rsid w:val="00264465"/>
    <w:rsid w:val="00273A22"/>
    <w:rsid w:val="0027416B"/>
    <w:rsid w:val="00276424"/>
    <w:rsid w:val="00277F9F"/>
    <w:rsid w:val="002806B0"/>
    <w:rsid w:val="0028156F"/>
    <w:rsid w:val="00283303"/>
    <w:rsid w:val="002838D1"/>
    <w:rsid w:val="00283D29"/>
    <w:rsid w:val="002856B2"/>
    <w:rsid w:val="002903C3"/>
    <w:rsid w:val="00291C7C"/>
    <w:rsid w:val="00293F5B"/>
    <w:rsid w:val="0029580E"/>
    <w:rsid w:val="002973C5"/>
    <w:rsid w:val="002A0018"/>
    <w:rsid w:val="002A3769"/>
    <w:rsid w:val="002A4461"/>
    <w:rsid w:val="002B1D8B"/>
    <w:rsid w:val="002C27CE"/>
    <w:rsid w:val="002D1978"/>
    <w:rsid w:val="002D3879"/>
    <w:rsid w:val="002D49BF"/>
    <w:rsid w:val="002D56CC"/>
    <w:rsid w:val="002D6AB3"/>
    <w:rsid w:val="002E513D"/>
    <w:rsid w:val="002E560E"/>
    <w:rsid w:val="002E6EF4"/>
    <w:rsid w:val="002F05CA"/>
    <w:rsid w:val="002F2250"/>
    <w:rsid w:val="002F563E"/>
    <w:rsid w:val="003016A9"/>
    <w:rsid w:val="003019BC"/>
    <w:rsid w:val="00302C33"/>
    <w:rsid w:val="00303718"/>
    <w:rsid w:val="00304D67"/>
    <w:rsid w:val="00310B8E"/>
    <w:rsid w:val="003164B7"/>
    <w:rsid w:val="00317461"/>
    <w:rsid w:val="0032085C"/>
    <w:rsid w:val="00322114"/>
    <w:rsid w:val="00322D2E"/>
    <w:rsid w:val="00322D44"/>
    <w:rsid w:val="003243D2"/>
    <w:rsid w:val="00326DC8"/>
    <w:rsid w:val="003313BE"/>
    <w:rsid w:val="00331F7D"/>
    <w:rsid w:val="00334655"/>
    <w:rsid w:val="003418E1"/>
    <w:rsid w:val="00343D22"/>
    <w:rsid w:val="00345001"/>
    <w:rsid w:val="0034721E"/>
    <w:rsid w:val="0034737E"/>
    <w:rsid w:val="00351AEB"/>
    <w:rsid w:val="00356728"/>
    <w:rsid w:val="00362627"/>
    <w:rsid w:val="00362E1A"/>
    <w:rsid w:val="0036426B"/>
    <w:rsid w:val="00371346"/>
    <w:rsid w:val="003715DF"/>
    <w:rsid w:val="00373AED"/>
    <w:rsid w:val="003744B4"/>
    <w:rsid w:val="0037529D"/>
    <w:rsid w:val="003752FD"/>
    <w:rsid w:val="00377F58"/>
    <w:rsid w:val="00380F6E"/>
    <w:rsid w:val="00382243"/>
    <w:rsid w:val="003847E6"/>
    <w:rsid w:val="00385F18"/>
    <w:rsid w:val="00387D6E"/>
    <w:rsid w:val="00390FB7"/>
    <w:rsid w:val="0039298C"/>
    <w:rsid w:val="00392CC8"/>
    <w:rsid w:val="00393C2F"/>
    <w:rsid w:val="003A0CC1"/>
    <w:rsid w:val="003A46F6"/>
    <w:rsid w:val="003A52CA"/>
    <w:rsid w:val="003B2CCB"/>
    <w:rsid w:val="003B4F6B"/>
    <w:rsid w:val="003D3098"/>
    <w:rsid w:val="003D5D2F"/>
    <w:rsid w:val="003D617B"/>
    <w:rsid w:val="003D62CF"/>
    <w:rsid w:val="003D6EAA"/>
    <w:rsid w:val="003E094A"/>
    <w:rsid w:val="003E3C0F"/>
    <w:rsid w:val="003E405E"/>
    <w:rsid w:val="003F65E6"/>
    <w:rsid w:val="003F7289"/>
    <w:rsid w:val="00401EA0"/>
    <w:rsid w:val="00403498"/>
    <w:rsid w:val="00406941"/>
    <w:rsid w:val="00407F38"/>
    <w:rsid w:val="004118D3"/>
    <w:rsid w:val="004121F4"/>
    <w:rsid w:val="004135C5"/>
    <w:rsid w:val="0041387F"/>
    <w:rsid w:val="00413CF0"/>
    <w:rsid w:val="00422415"/>
    <w:rsid w:val="00430101"/>
    <w:rsid w:val="00430D35"/>
    <w:rsid w:val="004324C9"/>
    <w:rsid w:val="0043317E"/>
    <w:rsid w:val="00436998"/>
    <w:rsid w:val="00447CD6"/>
    <w:rsid w:val="0045665C"/>
    <w:rsid w:val="00464EB9"/>
    <w:rsid w:val="004764DA"/>
    <w:rsid w:val="00476B59"/>
    <w:rsid w:val="00480DF5"/>
    <w:rsid w:val="004811B2"/>
    <w:rsid w:val="00481D38"/>
    <w:rsid w:val="00483EA1"/>
    <w:rsid w:val="004A4B08"/>
    <w:rsid w:val="004A4CB0"/>
    <w:rsid w:val="004A64FF"/>
    <w:rsid w:val="004A773C"/>
    <w:rsid w:val="004A7D10"/>
    <w:rsid w:val="004B51A4"/>
    <w:rsid w:val="004B5945"/>
    <w:rsid w:val="004B6B92"/>
    <w:rsid w:val="004C38D9"/>
    <w:rsid w:val="004C5FDF"/>
    <w:rsid w:val="004C73FD"/>
    <w:rsid w:val="004D1F9D"/>
    <w:rsid w:val="004D3E8B"/>
    <w:rsid w:val="004D4A4D"/>
    <w:rsid w:val="004D4CAC"/>
    <w:rsid w:val="004D76AE"/>
    <w:rsid w:val="004E5FE2"/>
    <w:rsid w:val="004E6FC2"/>
    <w:rsid w:val="004F1AF7"/>
    <w:rsid w:val="004F2A2E"/>
    <w:rsid w:val="004F5116"/>
    <w:rsid w:val="004F528E"/>
    <w:rsid w:val="00500166"/>
    <w:rsid w:val="005059EA"/>
    <w:rsid w:val="00506D8D"/>
    <w:rsid w:val="005076FA"/>
    <w:rsid w:val="00507EC9"/>
    <w:rsid w:val="00511A78"/>
    <w:rsid w:val="00514B93"/>
    <w:rsid w:val="00516BAB"/>
    <w:rsid w:val="00531664"/>
    <w:rsid w:val="00531841"/>
    <w:rsid w:val="00534E38"/>
    <w:rsid w:val="005360A8"/>
    <w:rsid w:val="00536922"/>
    <w:rsid w:val="00536DC6"/>
    <w:rsid w:val="005407F9"/>
    <w:rsid w:val="00540CB2"/>
    <w:rsid w:val="0054100D"/>
    <w:rsid w:val="00544181"/>
    <w:rsid w:val="0054636A"/>
    <w:rsid w:val="00552E5F"/>
    <w:rsid w:val="005541BD"/>
    <w:rsid w:val="00555C1E"/>
    <w:rsid w:val="005608F9"/>
    <w:rsid w:val="00562B36"/>
    <w:rsid w:val="00566D32"/>
    <w:rsid w:val="005707B0"/>
    <w:rsid w:val="00570CB2"/>
    <w:rsid w:val="00574FCA"/>
    <w:rsid w:val="00576EF0"/>
    <w:rsid w:val="0057779A"/>
    <w:rsid w:val="0058140F"/>
    <w:rsid w:val="005867B9"/>
    <w:rsid w:val="00590AAA"/>
    <w:rsid w:val="00590B10"/>
    <w:rsid w:val="00590B94"/>
    <w:rsid w:val="00590E38"/>
    <w:rsid w:val="005915AB"/>
    <w:rsid w:val="00593BF9"/>
    <w:rsid w:val="00597D02"/>
    <w:rsid w:val="00597DFF"/>
    <w:rsid w:val="005A0EC1"/>
    <w:rsid w:val="005A10AE"/>
    <w:rsid w:val="005A7873"/>
    <w:rsid w:val="005B0AE4"/>
    <w:rsid w:val="005B2101"/>
    <w:rsid w:val="005B2B1D"/>
    <w:rsid w:val="005B31CA"/>
    <w:rsid w:val="005B4009"/>
    <w:rsid w:val="005C100C"/>
    <w:rsid w:val="005C27F1"/>
    <w:rsid w:val="005C3885"/>
    <w:rsid w:val="005C3B9A"/>
    <w:rsid w:val="005C5E7C"/>
    <w:rsid w:val="005D4525"/>
    <w:rsid w:val="005E65D7"/>
    <w:rsid w:val="005E6B0D"/>
    <w:rsid w:val="005E7A0D"/>
    <w:rsid w:val="005F143D"/>
    <w:rsid w:val="005F329C"/>
    <w:rsid w:val="005F583D"/>
    <w:rsid w:val="00601B36"/>
    <w:rsid w:val="006104AC"/>
    <w:rsid w:val="0061473D"/>
    <w:rsid w:val="00614C5D"/>
    <w:rsid w:val="00615E09"/>
    <w:rsid w:val="00617BD1"/>
    <w:rsid w:val="00622188"/>
    <w:rsid w:val="00623187"/>
    <w:rsid w:val="00624F9A"/>
    <w:rsid w:val="006332A8"/>
    <w:rsid w:val="00637119"/>
    <w:rsid w:val="00637262"/>
    <w:rsid w:val="00641207"/>
    <w:rsid w:val="00647022"/>
    <w:rsid w:val="00647901"/>
    <w:rsid w:val="006535C9"/>
    <w:rsid w:val="00656560"/>
    <w:rsid w:val="00662D75"/>
    <w:rsid w:val="00670FD2"/>
    <w:rsid w:val="00673BC8"/>
    <w:rsid w:val="00673F2D"/>
    <w:rsid w:val="00675FB6"/>
    <w:rsid w:val="0068009E"/>
    <w:rsid w:val="00682DF6"/>
    <w:rsid w:val="0068324C"/>
    <w:rsid w:val="00684265"/>
    <w:rsid w:val="0068460F"/>
    <w:rsid w:val="0068724A"/>
    <w:rsid w:val="00690A7A"/>
    <w:rsid w:val="006952D0"/>
    <w:rsid w:val="0069748B"/>
    <w:rsid w:val="006A1FEB"/>
    <w:rsid w:val="006A2009"/>
    <w:rsid w:val="006A3D6D"/>
    <w:rsid w:val="006A49DC"/>
    <w:rsid w:val="006A670F"/>
    <w:rsid w:val="006B29F9"/>
    <w:rsid w:val="006B2D3A"/>
    <w:rsid w:val="006C0B3A"/>
    <w:rsid w:val="006C1415"/>
    <w:rsid w:val="006C159A"/>
    <w:rsid w:val="006C4FF3"/>
    <w:rsid w:val="006D0BF7"/>
    <w:rsid w:val="006D0C89"/>
    <w:rsid w:val="006D559A"/>
    <w:rsid w:val="006D6178"/>
    <w:rsid w:val="006E15CA"/>
    <w:rsid w:val="006E423C"/>
    <w:rsid w:val="006E6677"/>
    <w:rsid w:val="006F545B"/>
    <w:rsid w:val="006F5F0E"/>
    <w:rsid w:val="006F625C"/>
    <w:rsid w:val="006F7EFF"/>
    <w:rsid w:val="006F7F70"/>
    <w:rsid w:val="00700BEA"/>
    <w:rsid w:val="007013B3"/>
    <w:rsid w:val="007014C4"/>
    <w:rsid w:val="00702A4F"/>
    <w:rsid w:val="00705C26"/>
    <w:rsid w:val="00706602"/>
    <w:rsid w:val="00715DD5"/>
    <w:rsid w:val="007211AA"/>
    <w:rsid w:val="00726B17"/>
    <w:rsid w:val="007306AC"/>
    <w:rsid w:val="00731828"/>
    <w:rsid w:val="00732503"/>
    <w:rsid w:val="0074075C"/>
    <w:rsid w:val="007408F0"/>
    <w:rsid w:val="00743D28"/>
    <w:rsid w:val="00745D07"/>
    <w:rsid w:val="007460E7"/>
    <w:rsid w:val="00753040"/>
    <w:rsid w:val="00753704"/>
    <w:rsid w:val="00754917"/>
    <w:rsid w:val="0075633F"/>
    <w:rsid w:val="00760CE6"/>
    <w:rsid w:val="00762BC3"/>
    <w:rsid w:val="00763131"/>
    <w:rsid w:val="00764441"/>
    <w:rsid w:val="00765506"/>
    <w:rsid w:val="00765745"/>
    <w:rsid w:val="00772B70"/>
    <w:rsid w:val="007766A7"/>
    <w:rsid w:val="00781E11"/>
    <w:rsid w:val="00784ABE"/>
    <w:rsid w:val="007870CC"/>
    <w:rsid w:val="0079098C"/>
    <w:rsid w:val="00790C50"/>
    <w:rsid w:val="00796F56"/>
    <w:rsid w:val="007A0122"/>
    <w:rsid w:val="007A43C3"/>
    <w:rsid w:val="007A4970"/>
    <w:rsid w:val="007B1024"/>
    <w:rsid w:val="007B5F0D"/>
    <w:rsid w:val="007B6119"/>
    <w:rsid w:val="007C1F8B"/>
    <w:rsid w:val="007C7FBC"/>
    <w:rsid w:val="007D395C"/>
    <w:rsid w:val="007D3EE6"/>
    <w:rsid w:val="007E287A"/>
    <w:rsid w:val="007E3E31"/>
    <w:rsid w:val="007E5A32"/>
    <w:rsid w:val="007F5C3F"/>
    <w:rsid w:val="007F6B8B"/>
    <w:rsid w:val="0080246C"/>
    <w:rsid w:val="008053BE"/>
    <w:rsid w:val="00811E99"/>
    <w:rsid w:val="00815EA3"/>
    <w:rsid w:val="008239C6"/>
    <w:rsid w:val="008243A5"/>
    <w:rsid w:val="00824443"/>
    <w:rsid w:val="0082540E"/>
    <w:rsid w:val="00831DAF"/>
    <w:rsid w:val="008339D9"/>
    <w:rsid w:val="0083517C"/>
    <w:rsid w:val="00844119"/>
    <w:rsid w:val="0085049E"/>
    <w:rsid w:val="008565AB"/>
    <w:rsid w:val="0086090C"/>
    <w:rsid w:val="00862C4F"/>
    <w:rsid w:val="00863FBE"/>
    <w:rsid w:val="00866897"/>
    <w:rsid w:val="0087308E"/>
    <w:rsid w:val="00875825"/>
    <w:rsid w:val="00877B9A"/>
    <w:rsid w:val="00884ABF"/>
    <w:rsid w:val="0089088D"/>
    <w:rsid w:val="00893F9F"/>
    <w:rsid w:val="00897D02"/>
    <w:rsid w:val="00897F28"/>
    <w:rsid w:val="008A0028"/>
    <w:rsid w:val="008A006B"/>
    <w:rsid w:val="008A0AD2"/>
    <w:rsid w:val="008A5DD6"/>
    <w:rsid w:val="008B0C1E"/>
    <w:rsid w:val="008B308C"/>
    <w:rsid w:val="008B346A"/>
    <w:rsid w:val="008C7156"/>
    <w:rsid w:val="008C7917"/>
    <w:rsid w:val="008D2754"/>
    <w:rsid w:val="008D5DEF"/>
    <w:rsid w:val="008E525D"/>
    <w:rsid w:val="008E5365"/>
    <w:rsid w:val="008E55D5"/>
    <w:rsid w:val="008F0081"/>
    <w:rsid w:val="008F13DF"/>
    <w:rsid w:val="008F1AE6"/>
    <w:rsid w:val="008F1D8C"/>
    <w:rsid w:val="008F483E"/>
    <w:rsid w:val="008F54A6"/>
    <w:rsid w:val="008F5D60"/>
    <w:rsid w:val="00901D22"/>
    <w:rsid w:val="00906D75"/>
    <w:rsid w:val="00911B53"/>
    <w:rsid w:val="00911D6F"/>
    <w:rsid w:val="009125AB"/>
    <w:rsid w:val="00912879"/>
    <w:rsid w:val="00913091"/>
    <w:rsid w:val="00915388"/>
    <w:rsid w:val="00916F93"/>
    <w:rsid w:val="00920E62"/>
    <w:rsid w:val="00922117"/>
    <w:rsid w:val="00922B26"/>
    <w:rsid w:val="00925171"/>
    <w:rsid w:val="009269EC"/>
    <w:rsid w:val="00926C35"/>
    <w:rsid w:val="009331E1"/>
    <w:rsid w:val="009346FB"/>
    <w:rsid w:val="00935131"/>
    <w:rsid w:val="0093663E"/>
    <w:rsid w:val="009369AF"/>
    <w:rsid w:val="0094361B"/>
    <w:rsid w:val="00946BD0"/>
    <w:rsid w:val="00947C9B"/>
    <w:rsid w:val="00950DCC"/>
    <w:rsid w:val="00951F02"/>
    <w:rsid w:val="00952313"/>
    <w:rsid w:val="00953CC2"/>
    <w:rsid w:val="00953D0F"/>
    <w:rsid w:val="00955980"/>
    <w:rsid w:val="0095688B"/>
    <w:rsid w:val="009619BD"/>
    <w:rsid w:val="00961A42"/>
    <w:rsid w:val="009629C8"/>
    <w:rsid w:val="00962A5C"/>
    <w:rsid w:val="009636CC"/>
    <w:rsid w:val="00964F2D"/>
    <w:rsid w:val="00972A3B"/>
    <w:rsid w:val="009751D9"/>
    <w:rsid w:val="00977861"/>
    <w:rsid w:val="009779D8"/>
    <w:rsid w:val="00980080"/>
    <w:rsid w:val="00980B2D"/>
    <w:rsid w:val="00982F9A"/>
    <w:rsid w:val="00984F80"/>
    <w:rsid w:val="009857C7"/>
    <w:rsid w:val="00985BA7"/>
    <w:rsid w:val="00985DDA"/>
    <w:rsid w:val="00987F87"/>
    <w:rsid w:val="00990C90"/>
    <w:rsid w:val="00992693"/>
    <w:rsid w:val="00992E55"/>
    <w:rsid w:val="00993403"/>
    <w:rsid w:val="0099557F"/>
    <w:rsid w:val="009973A7"/>
    <w:rsid w:val="009977C3"/>
    <w:rsid w:val="009A3FB1"/>
    <w:rsid w:val="009A55EB"/>
    <w:rsid w:val="009A70E0"/>
    <w:rsid w:val="009A7346"/>
    <w:rsid w:val="009B1121"/>
    <w:rsid w:val="009B48F8"/>
    <w:rsid w:val="009B7372"/>
    <w:rsid w:val="009C3E76"/>
    <w:rsid w:val="009C4706"/>
    <w:rsid w:val="009C5595"/>
    <w:rsid w:val="009C652B"/>
    <w:rsid w:val="009C78CD"/>
    <w:rsid w:val="009D421A"/>
    <w:rsid w:val="009D4ED4"/>
    <w:rsid w:val="009E037C"/>
    <w:rsid w:val="009E1573"/>
    <w:rsid w:val="009E1A34"/>
    <w:rsid w:val="009E21CE"/>
    <w:rsid w:val="009E656B"/>
    <w:rsid w:val="009E7732"/>
    <w:rsid w:val="009E7AFF"/>
    <w:rsid w:val="009F276F"/>
    <w:rsid w:val="009F794E"/>
    <w:rsid w:val="00A01D57"/>
    <w:rsid w:val="00A02394"/>
    <w:rsid w:val="00A153A2"/>
    <w:rsid w:val="00A1560F"/>
    <w:rsid w:val="00A17708"/>
    <w:rsid w:val="00A208DA"/>
    <w:rsid w:val="00A25547"/>
    <w:rsid w:val="00A25DBE"/>
    <w:rsid w:val="00A3186D"/>
    <w:rsid w:val="00A32626"/>
    <w:rsid w:val="00A35CCD"/>
    <w:rsid w:val="00A36ED4"/>
    <w:rsid w:val="00A3718B"/>
    <w:rsid w:val="00A3756A"/>
    <w:rsid w:val="00A446DF"/>
    <w:rsid w:val="00A447E0"/>
    <w:rsid w:val="00A505E5"/>
    <w:rsid w:val="00A5321E"/>
    <w:rsid w:val="00A55438"/>
    <w:rsid w:val="00A61D71"/>
    <w:rsid w:val="00A63102"/>
    <w:rsid w:val="00A638DA"/>
    <w:rsid w:val="00A65271"/>
    <w:rsid w:val="00A66639"/>
    <w:rsid w:val="00A71E59"/>
    <w:rsid w:val="00A73D10"/>
    <w:rsid w:val="00A756DD"/>
    <w:rsid w:val="00A83314"/>
    <w:rsid w:val="00A848F6"/>
    <w:rsid w:val="00A93B6F"/>
    <w:rsid w:val="00A963DF"/>
    <w:rsid w:val="00A96DF7"/>
    <w:rsid w:val="00A96FD9"/>
    <w:rsid w:val="00AA25FA"/>
    <w:rsid w:val="00AB34A4"/>
    <w:rsid w:val="00AB541E"/>
    <w:rsid w:val="00AB6AE1"/>
    <w:rsid w:val="00AB7C9D"/>
    <w:rsid w:val="00AC1AEA"/>
    <w:rsid w:val="00AC3A68"/>
    <w:rsid w:val="00AD02B2"/>
    <w:rsid w:val="00AD0544"/>
    <w:rsid w:val="00AD1D04"/>
    <w:rsid w:val="00AD2D2A"/>
    <w:rsid w:val="00AD3180"/>
    <w:rsid w:val="00AD5360"/>
    <w:rsid w:val="00AD60EF"/>
    <w:rsid w:val="00AD6F9E"/>
    <w:rsid w:val="00AD7185"/>
    <w:rsid w:val="00AE1D32"/>
    <w:rsid w:val="00AE483A"/>
    <w:rsid w:val="00AE4887"/>
    <w:rsid w:val="00AE6DF4"/>
    <w:rsid w:val="00AF15A1"/>
    <w:rsid w:val="00AF5120"/>
    <w:rsid w:val="00AF5CD8"/>
    <w:rsid w:val="00B01593"/>
    <w:rsid w:val="00B0445E"/>
    <w:rsid w:val="00B07CE3"/>
    <w:rsid w:val="00B10C5A"/>
    <w:rsid w:val="00B12141"/>
    <w:rsid w:val="00B14103"/>
    <w:rsid w:val="00B1740F"/>
    <w:rsid w:val="00B20190"/>
    <w:rsid w:val="00B20994"/>
    <w:rsid w:val="00B212DB"/>
    <w:rsid w:val="00B2560C"/>
    <w:rsid w:val="00B36CF7"/>
    <w:rsid w:val="00B41469"/>
    <w:rsid w:val="00B4343D"/>
    <w:rsid w:val="00B45DFC"/>
    <w:rsid w:val="00B465D1"/>
    <w:rsid w:val="00B517D9"/>
    <w:rsid w:val="00B526B2"/>
    <w:rsid w:val="00B53EFB"/>
    <w:rsid w:val="00B54B69"/>
    <w:rsid w:val="00B5782E"/>
    <w:rsid w:val="00B6044A"/>
    <w:rsid w:val="00B72958"/>
    <w:rsid w:val="00B72E56"/>
    <w:rsid w:val="00B75079"/>
    <w:rsid w:val="00B751BA"/>
    <w:rsid w:val="00B7566F"/>
    <w:rsid w:val="00B771F8"/>
    <w:rsid w:val="00B77944"/>
    <w:rsid w:val="00B806BA"/>
    <w:rsid w:val="00B91C61"/>
    <w:rsid w:val="00B92517"/>
    <w:rsid w:val="00B93EA6"/>
    <w:rsid w:val="00B9542F"/>
    <w:rsid w:val="00B95782"/>
    <w:rsid w:val="00B96174"/>
    <w:rsid w:val="00B97C95"/>
    <w:rsid w:val="00BA31D4"/>
    <w:rsid w:val="00BA656A"/>
    <w:rsid w:val="00BB448E"/>
    <w:rsid w:val="00BB4D46"/>
    <w:rsid w:val="00BC23BD"/>
    <w:rsid w:val="00BC5AE9"/>
    <w:rsid w:val="00BC688C"/>
    <w:rsid w:val="00BD06DD"/>
    <w:rsid w:val="00BD162B"/>
    <w:rsid w:val="00BD2D03"/>
    <w:rsid w:val="00BD4D9C"/>
    <w:rsid w:val="00BD63B6"/>
    <w:rsid w:val="00BD6618"/>
    <w:rsid w:val="00BE0B3A"/>
    <w:rsid w:val="00BE0B3F"/>
    <w:rsid w:val="00BE59BA"/>
    <w:rsid w:val="00BE6C24"/>
    <w:rsid w:val="00BF04E4"/>
    <w:rsid w:val="00BF6C3C"/>
    <w:rsid w:val="00C039F9"/>
    <w:rsid w:val="00C03A42"/>
    <w:rsid w:val="00C04813"/>
    <w:rsid w:val="00C056D2"/>
    <w:rsid w:val="00C079E1"/>
    <w:rsid w:val="00C1080B"/>
    <w:rsid w:val="00C151B6"/>
    <w:rsid w:val="00C22676"/>
    <w:rsid w:val="00C26BBA"/>
    <w:rsid w:val="00C271E7"/>
    <w:rsid w:val="00C27689"/>
    <w:rsid w:val="00C302CD"/>
    <w:rsid w:val="00C33531"/>
    <w:rsid w:val="00C42D81"/>
    <w:rsid w:val="00C43DC2"/>
    <w:rsid w:val="00C45689"/>
    <w:rsid w:val="00C45ED2"/>
    <w:rsid w:val="00C462E5"/>
    <w:rsid w:val="00C52793"/>
    <w:rsid w:val="00C547BB"/>
    <w:rsid w:val="00C57245"/>
    <w:rsid w:val="00C63DA3"/>
    <w:rsid w:val="00C64220"/>
    <w:rsid w:val="00C65173"/>
    <w:rsid w:val="00C662EA"/>
    <w:rsid w:val="00C663F9"/>
    <w:rsid w:val="00C67AC4"/>
    <w:rsid w:val="00C71747"/>
    <w:rsid w:val="00C7268E"/>
    <w:rsid w:val="00C74A6D"/>
    <w:rsid w:val="00C74D75"/>
    <w:rsid w:val="00C761AA"/>
    <w:rsid w:val="00C7695E"/>
    <w:rsid w:val="00C77055"/>
    <w:rsid w:val="00C77C4A"/>
    <w:rsid w:val="00C8121C"/>
    <w:rsid w:val="00C862C9"/>
    <w:rsid w:val="00C86F33"/>
    <w:rsid w:val="00C90750"/>
    <w:rsid w:val="00C96569"/>
    <w:rsid w:val="00C96D25"/>
    <w:rsid w:val="00CA0387"/>
    <w:rsid w:val="00CA1AD9"/>
    <w:rsid w:val="00CA5822"/>
    <w:rsid w:val="00CA7733"/>
    <w:rsid w:val="00CA7A68"/>
    <w:rsid w:val="00CB2B84"/>
    <w:rsid w:val="00CB3912"/>
    <w:rsid w:val="00CC1355"/>
    <w:rsid w:val="00CC6A1D"/>
    <w:rsid w:val="00CD3E2D"/>
    <w:rsid w:val="00CD7673"/>
    <w:rsid w:val="00CE22B9"/>
    <w:rsid w:val="00CE26BB"/>
    <w:rsid w:val="00CE63A8"/>
    <w:rsid w:val="00D019EB"/>
    <w:rsid w:val="00D038C8"/>
    <w:rsid w:val="00D165C8"/>
    <w:rsid w:val="00D26C76"/>
    <w:rsid w:val="00D30B1D"/>
    <w:rsid w:val="00D330EB"/>
    <w:rsid w:val="00D33DA9"/>
    <w:rsid w:val="00D34BD2"/>
    <w:rsid w:val="00D354D0"/>
    <w:rsid w:val="00D37590"/>
    <w:rsid w:val="00D430DA"/>
    <w:rsid w:val="00D4365B"/>
    <w:rsid w:val="00D45719"/>
    <w:rsid w:val="00D53FCC"/>
    <w:rsid w:val="00D55AA8"/>
    <w:rsid w:val="00D603F8"/>
    <w:rsid w:val="00D60E5E"/>
    <w:rsid w:val="00D63428"/>
    <w:rsid w:val="00D63D7B"/>
    <w:rsid w:val="00D66862"/>
    <w:rsid w:val="00D70DAE"/>
    <w:rsid w:val="00D714DE"/>
    <w:rsid w:val="00D71560"/>
    <w:rsid w:val="00D720AA"/>
    <w:rsid w:val="00D73EA0"/>
    <w:rsid w:val="00D74590"/>
    <w:rsid w:val="00D77EF5"/>
    <w:rsid w:val="00D8774B"/>
    <w:rsid w:val="00D935A6"/>
    <w:rsid w:val="00D9732B"/>
    <w:rsid w:val="00DA32D2"/>
    <w:rsid w:val="00DA4CD4"/>
    <w:rsid w:val="00DA5039"/>
    <w:rsid w:val="00DA5B8A"/>
    <w:rsid w:val="00DA6BD6"/>
    <w:rsid w:val="00DB2B23"/>
    <w:rsid w:val="00DB5A91"/>
    <w:rsid w:val="00DB63B4"/>
    <w:rsid w:val="00DC0AC7"/>
    <w:rsid w:val="00DC0DB8"/>
    <w:rsid w:val="00DC1F3F"/>
    <w:rsid w:val="00DC2B98"/>
    <w:rsid w:val="00DC3085"/>
    <w:rsid w:val="00DC4EA0"/>
    <w:rsid w:val="00DC5FDE"/>
    <w:rsid w:val="00DC6416"/>
    <w:rsid w:val="00DD1516"/>
    <w:rsid w:val="00DD43F6"/>
    <w:rsid w:val="00DD4FAF"/>
    <w:rsid w:val="00DE0A3B"/>
    <w:rsid w:val="00DE20CD"/>
    <w:rsid w:val="00DE2918"/>
    <w:rsid w:val="00DE322D"/>
    <w:rsid w:val="00DE3B1A"/>
    <w:rsid w:val="00DE432A"/>
    <w:rsid w:val="00DF74CC"/>
    <w:rsid w:val="00DF7FC1"/>
    <w:rsid w:val="00E00D71"/>
    <w:rsid w:val="00E068ED"/>
    <w:rsid w:val="00E06F8E"/>
    <w:rsid w:val="00E10293"/>
    <w:rsid w:val="00E113D0"/>
    <w:rsid w:val="00E13946"/>
    <w:rsid w:val="00E155DD"/>
    <w:rsid w:val="00E16A53"/>
    <w:rsid w:val="00E2329A"/>
    <w:rsid w:val="00E275F4"/>
    <w:rsid w:val="00E310DA"/>
    <w:rsid w:val="00E3494D"/>
    <w:rsid w:val="00E36541"/>
    <w:rsid w:val="00E36B29"/>
    <w:rsid w:val="00E374FC"/>
    <w:rsid w:val="00E401AE"/>
    <w:rsid w:val="00E4196C"/>
    <w:rsid w:val="00E44233"/>
    <w:rsid w:val="00E51147"/>
    <w:rsid w:val="00E51437"/>
    <w:rsid w:val="00E527E5"/>
    <w:rsid w:val="00E549E0"/>
    <w:rsid w:val="00E56B85"/>
    <w:rsid w:val="00E57C1E"/>
    <w:rsid w:val="00E60286"/>
    <w:rsid w:val="00E6368E"/>
    <w:rsid w:val="00E63F38"/>
    <w:rsid w:val="00E707D1"/>
    <w:rsid w:val="00E75111"/>
    <w:rsid w:val="00E815A8"/>
    <w:rsid w:val="00E84348"/>
    <w:rsid w:val="00E8585A"/>
    <w:rsid w:val="00E90F62"/>
    <w:rsid w:val="00E92115"/>
    <w:rsid w:val="00E941C7"/>
    <w:rsid w:val="00E96EA8"/>
    <w:rsid w:val="00E97326"/>
    <w:rsid w:val="00EA4C78"/>
    <w:rsid w:val="00EA6B1D"/>
    <w:rsid w:val="00EA6F33"/>
    <w:rsid w:val="00EB1EF3"/>
    <w:rsid w:val="00EB2697"/>
    <w:rsid w:val="00EB3226"/>
    <w:rsid w:val="00EB43A9"/>
    <w:rsid w:val="00EC0B69"/>
    <w:rsid w:val="00EC14AF"/>
    <w:rsid w:val="00EC1B3B"/>
    <w:rsid w:val="00EC33B2"/>
    <w:rsid w:val="00EC480B"/>
    <w:rsid w:val="00EC724A"/>
    <w:rsid w:val="00ED187A"/>
    <w:rsid w:val="00ED52AB"/>
    <w:rsid w:val="00ED5C13"/>
    <w:rsid w:val="00EE418D"/>
    <w:rsid w:val="00EF2CFC"/>
    <w:rsid w:val="00EF363C"/>
    <w:rsid w:val="00EF45FF"/>
    <w:rsid w:val="00EF5E08"/>
    <w:rsid w:val="00EF655A"/>
    <w:rsid w:val="00F0327B"/>
    <w:rsid w:val="00F032E8"/>
    <w:rsid w:val="00F06B6E"/>
    <w:rsid w:val="00F10065"/>
    <w:rsid w:val="00F1224F"/>
    <w:rsid w:val="00F13127"/>
    <w:rsid w:val="00F14C52"/>
    <w:rsid w:val="00F153E8"/>
    <w:rsid w:val="00F16BF6"/>
    <w:rsid w:val="00F17883"/>
    <w:rsid w:val="00F17AE3"/>
    <w:rsid w:val="00F20FC4"/>
    <w:rsid w:val="00F24DAB"/>
    <w:rsid w:val="00F322A4"/>
    <w:rsid w:val="00F32527"/>
    <w:rsid w:val="00F347CE"/>
    <w:rsid w:val="00F364B6"/>
    <w:rsid w:val="00F373EB"/>
    <w:rsid w:val="00F37616"/>
    <w:rsid w:val="00F378C9"/>
    <w:rsid w:val="00F46B13"/>
    <w:rsid w:val="00F47B91"/>
    <w:rsid w:val="00F5044B"/>
    <w:rsid w:val="00F53694"/>
    <w:rsid w:val="00F53800"/>
    <w:rsid w:val="00F54D2D"/>
    <w:rsid w:val="00F5761F"/>
    <w:rsid w:val="00F60383"/>
    <w:rsid w:val="00F62288"/>
    <w:rsid w:val="00F63434"/>
    <w:rsid w:val="00F64BF7"/>
    <w:rsid w:val="00F6622E"/>
    <w:rsid w:val="00F678D9"/>
    <w:rsid w:val="00F70854"/>
    <w:rsid w:val="00F71F5B"/>
    <w:rsid w:val="00F73A7F"/>
    <w:rsid w:val="00F76682"/>
    <w:rsid w:val="00F77514"/>
    <w:rsid w:val="00F8491F"/>
    <w:rsid w:val="00F903A0"/>
    <w:rsid w:val="00F90D93"/>
    <w:rsid w:val="00F92E96"/>
    <w:rsid w:val="00FA0C49"/>
    <w:rsid w:val="00FA1E35"/>
    <w:rsid w:val="00FA498E"/>
    <w:rsid w:val="00FA6558"/>
    <w:rsid w:val="00FA6A28"/>
    <w:rsid w:val="00FB124A"/>
    <w:rsid w:val="00FB3137"/>
    <w:rsid w:val="00FB5DB6"/>
    <w:rsid w:val="00FB7B93"/>
    <w:rsid w:val="00FB7D10"/>
    <w:rsid w:val="00FC0208"/>
    <w:rsid w:val="00FC3B2C"/>
    <w:rsid w:val="00FD0C45"/>
    <w:rsid w:val="00FE4FC6"/>
    <w:rsid w:val="00FE6877"/>
    <w:rsid w:val="00FE6D2E"/>
    <w:rsid w:val="00FE7AEA"/>
    <w:rsid w:val="00FF33E2"/>
    <w:rsid w:val="00FF5398"/>
    <w:rsid w:val="00FF54E5"/>
    <w:rsid w:val="00FF55F8"/>
    <w:rsid w:val="00FF5CE4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8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FC3B2C"/>
    <w:pPr>
      <w:keepNext/>
      <w:spacing w:before="600" w:after="36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1"/>
    <w:unhideWhenUsed/>
    <w:qFormat/>
    <w:rsid w:val="0086090C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7D8E"/>
    <w:pPr>
      <w:keepNext/>
      <w:keepLines/>
      <w:numPr>
        <w:ilvl w:val="2"/>
        <w:numId w:val="2"/>
      </w:numPr>
      <w:spacing w:before="480"/>
      <w:outlineLvl w:val="2"/>
    </w:pPr>
    <w:rPr>
      <w:rFonts w:eastAsiaTheme="majorEastAsia"/>
      <w:b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7D8E"/>
    <w:pPr>
      <w:keepNext/>
      <w:keepLines/>
      <w:numPr>
        <w:ilvl w:val="3"/>
        <w:numId w:val="1"/>
      </w:numPr>
      <w:spacing w:before="480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7D8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7D8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7D8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7D8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7D8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F33"/>
    <w:pPr>
      <w:spacing w:after="12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6F33"/>
    <w:pPr>
      <w:tabs>
        <w:tab w:val="center" w:pos="4252"/>
        <w:tab w:val="right" w:pos="8504"/>
      </w:tabs>
      <w:spacing w:after="120"/>
    </w:pPr>
  </w:style>
  <w:style w:type="character" w:customStyle="1" w:styleId="EncabezadoCar">
    <w:name w:val="Encabezado Car"/>
    <w:link w:val="Encabezado"/>
    <w:uiPriority w:val="99"/>
    <w:rsid w:val="00C86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86F33"/>
    <w:pPr>
      <w:tabs>
        <w:tab w:val="center" w:pos="4252"/>
        <w:tab w:val="right" w:pos="8504"/>
      </w:tabs>
      <w:spacing w:after="120"/>
    </w:pPr>
  </w:style>
  <w:style w:type="character" w:customStyle="1" w:styleId="PiedepginaCar">
    <w:name w:val="Pie de página Car"/>
    <w:link w:val="Piedepgina"/>
    <w:uiPriority w:val="99"/>
    <w:rsid w:val="00C86F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C86F33"/>
    <w:rPr>
      <w:sz w:val="16"/>
      <w:szCs w:val="16"/>
    </w:rPr>
  </w:style>
  <w:style w:type="paragraph" w:styleId="Asuntodelcomentario">
    <w:name w:val="annotation subject"/>
    <w:basedOn w:val="Normal"/>
    <w:next w:val="Normal"/>
    <w:link w:val="AsuntodelcomentarioCar"/>
    <w:uiPriority w:val="99"/>
    <w:semiHidden/>
    <w:unhideWhenUsed/>
    <w:rsid w:val="00C74A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6F33"/>
    <w:rPr>
      <w:rFonts w:asciiTheme="minorHAnsi" w:eastAsiaTheme="minorHAnsi" w:hAnsiTheme="minorHAnsi" w:cstheme="minorBidi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F33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6F33"/>
    <w:rPr>
      <w:rFonts w:ascii="Tahoma" w:eastAsiaTheme="minorHAnsi" w:hAnsi="Tahoma" w:cstheme="minorBidi"/>
      <w:sz w:val="16"/>
      <w:szCs w:val="16"/>
      <w:lang w:eastAsia="en-US"/>
    </w:rPr>
  </w:style>
  <w:style w:type="paragraph" w:customStyle="1" w:styleId="Ttulo10">
    <w:name w:val="Título1"/>
    <w:basedOn w:val="Normal"/>
    <w:next w:val="Normal"/>
    <w:qFormat/>
    <w:rsid w:val="00731828"/>
    <w:pPr>
      <w:spacing w:before="240" w:after="360"/>
    </w:pPr>
    <w:rPr>
      <w:b/>
      <w:caps/>
      <w:noProof/>
      <w:sz w:val="24"/>
    </w:rPr>
  </w:style>
  <w:style w:type="paragraph" w:styleId="Prrafodelista">
    <w:name w:val="List Paragraph"/>
    <w:basedOn w:val="Normal"/>
    <w:uiPriority w:val="1"/>
    <w:qFormat/>
    <w:rsid w:val="00731828"/>
    <w:pPr>
      <w:ind w:left="720"/>
    </w:pPr>
  </w:style>
  <w:style w:type="table" w:styleId="Tablaconcuadrcula">
    <w:name w:val="Table Grid"/>
    <w:basedOn w:val="Tablanormal"/>
    <w:uiPriority w:val="59"/>
    <w:rsid w:val="00C86F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11A46"/>
    <w:pPr>
      <w:spacing w:after="12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11A4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uiPriority w:val="99"/>
    <w:semiHidden/>
    <w:unhideWhenUsed/>
    <w:rsid w:val="00C86F3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FC3B2C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86090C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86F33"/>
    <w:rPr>
      <w:rFonts w:asciiTheme="minorHAnsi" w:eastAsiaTheme="majorEastAsia" w:hAnsiTheme="minorHAnsi" w:cstheme="minorBidi"/>
      <w:b/>
      <w:i/>
      <w:sz w:val="22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47D8E"/>
    <w:rPr>
      <w:rFonts w:asciiTheme="minorHAnsi" w:eastAsiaTheme="majorEastAsia" w:hAnsiTheme="minorHAnsi" w:cstheme="majorBidi"/>
      <w:b/>
      <w:i/>
      <w:iCs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6F3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6F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6F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6F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6F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C86F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B3912"/>
    <w:pPr>
      <w:widowControl w:val="0"/>
      <w:spacing w:before="120" w:after="0"/>
      <w:ind w:left="809" w:hanging="360"/>
      <w:jc w:val="left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3912"/>
    <w:rPr>
      <w:rFonts w:cstheme="minorBid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863FB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6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4813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77944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7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70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ocuments\OneDrive%20-%20Madrid%20Digital\Plantillas%20personalizadas%20de%20Office\Membrete%20+%20FSE%20+%20ME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F8EBEB0AAB54DACBFE22951330565" ma:contentTypeVersion="13" ma:contentTypeDescription="Crear nuevo documento." ma:contentTypeScope="" ma:versionID="606848611234ba76275912a36fb9f28d">
  <xsd:schema xmlns:xsd="http://www.w3.org/2001/XMLSchema" xmlns:xs="http://www.w3.org/2001/XMLSchema" xmlns:p="http://schemas.microsoft.com/office/2006/metadata/properties" xmlns:ns3="ffaeceae-672a-4b3a-add3-bcece7ef928f" xmlns:ns4="24e791f2-abd2-444c-b5be-b1ad0f039bb7" targetNamespace="http://schemas.microsoft.com/office/2006/metadata/properties" ma:root="true" ma:fieldsID="460be9705c0861dd861b799917d0f197" ns3:_="" ns4:_="">
    <xsd:import namespace="ffaeceae-672a-4b3a-add3-bcece7ef928f"/>
    <xsd:import namespace="24e791f2-abd2-444c-b5be-b1ad0f039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ceae-672a-4b3a-add3-bcece7ef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91f2-abd2-444c-b5be-b1ad0f039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233B-FB4A-4595-995F-09E96C39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ceae-672a-4b3a-add3-bcece7ef928f"/>
    <ds:schemaRef ds:uri="24e791f2-abd2-444c-b5be-b1ad0f039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780FA-F23D-4D1F-8BF3-75AF40BF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B95FC-6D6E-4F4F-90A8-A14B81B06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5831B-ED77-4BBE-875C-00D19AFF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+ FSE + MEFP</Template>
  <TotalTime>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J. Escandell</dc:creator>
  <cp:lastModifiedBy>Antonio Sierra sierra</cp:lastModifiedBy>
  <cp:revision>5</cp:revision>
  <cp:lastPrinted>2020-09-16T07:37:00Z</cp:lastPrinted>
  <dcterms:created xsi:type="dcterms:W3CDTF">2020-09-16T08:19:00Z</dcterms:created>
  <dcterms:modified xsi:type="dcterms:W3CDTF">2020-09-16T09:38:00Z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0x010100EE6F8EBEB0AAB54DACBFE22951330565</vt:lpwstr>
  </property>
</Properties>
</file>